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5D" w:rsidRDefault="00900D86" w:rsidP="00266C5D">
      <w:r>
        <w:tab/>
      </w:r>
      <w:r>
        <w:tab/>
      </w:r>
      <w:r>
        <w:tab/>
      </w:r>
      <w:r>
        <w:tab/>
      </w:r>
      <w:r>
        <w:tab/>
      </w:r>
    </w:p>
    <w:p w:rsidR="00524335" w:rsidRDefault="00524335" w:rsidP="00524335"/>
    <w:p w:rsidR="002B26C9" w:rsidRPr="0004727A" w:rsidRDefault="0004727A" w:rsidP="0038375D">
      <w:pPr>
        <w:spacing w:line="360" w:lineRule="auto"/>
        <w:jc w:val="center"/>
        <w:rPr>
          <w:b/>
          <w:i/>
          <w:spacing w:val="38"/>
          <w:sz w:val="28"/>
          <w:szCs w:val="28"/>
        </w:rPr>
      </w:pPr>
      <w:r w:rsidRPr="0004727A">
        <w:rPr>
          <w:b/>
          <w:i/>
          <w:spacing w:val="38"/>
          <w:sz w:val="28"/>
          <w:szCs w:val="28"/>
        </w:rPr>
        <w:t>ZARZĄD</w:t>
      </w:r>
      <w:r w:rsidR="002B26C9" w:rsidRPr="0004727A">
        <w:rPr>
          <w:b/>
          <w:i/>
          <w:spacing w:val="38"/>
          <w:sz w:val="28"/>
          <w:szCs w:val="28"/>
        </w:rPr>
        <w:t>ZENIE nr 6/2020</w:t>
      </w:r>
    </w:p>
    <w:p w:rsidR="002B26C9" w:rsidRDefault="0038375D" w:rsidP="0038375D">
      <w:pPr>
        <w:spacing w:line="360" w:lineRule="auto"/>
        <w:jc w:val="center"/>
        <w:rPr>
          <w:b/>
          <w:i/>
        </w:rPr>
      </w:pPr>
      <w:r w:rsidRPr="002B26C9">
        <w:rPr>
          <w:b/>
          <w:i/>
        </w:rPr>
        <w:t xml:space="preserve">Dyrektora Zespołu Szkół Odzieżowych im. Wł. Reymonta w Poznaniu </w:t>
      </w:r>
    </w:p>
    <w:p w:rsidR="00ED1799" w:rsidRDefault="002B26C9" w:rsidP="0038375D">
      <w:pPr>
        <w:spacing w:line="360" w:lineRule="auto"/>
        <w:jc w:val="center"/>
        <w:rPr>
          <w:b/>
          <w:i/>
        </w:rPr>
      </w:pPr>
      <w:r>
        <w:rPr>
          <w:b/>
          <w:i/>
        </w:rPr>
        <w:t>z dnia 8.05.2020r.</w:t>
      </w:r>
    </w:p>
    <w:p w:rsidR="0038375D" w:rsidRPr="002B26C9" w:rsidRDefault="0038375D" w:rsidP="0038375D">
      <w:pPr>
        <w:spacing w:line="360" w:lineRule="auto"/>
        <w:jc w:val="center"/>
        <w:rPr>
          <w:b/>
          <w:i/>
        </w:rPr>
      </w:pPr>
      <w:r w:rsidRPr="002B26C9">
        <w:rPr>
          <w:b/>
          <w:i/>
        </w:rPr>
        <w:t>dotyczące zasad oceniania i klasyfikowania uczniów w okresie nauczania na odległość</w:t>
      </w:r>
    </w:p>
    <w:p w:rsidR="0038375D" w:rsidRPr="001B0858" w:rsidRDefault="0038375D" w:rsidP="0038375D">
      <w:pPr>
        <w:spacing w:line="360" w:lineRule="auto"/>
        <w:jc w:val="center"/>
        <w:rPr>
          <w:b/>
        </w:rPr>
      </w:pPr>
      <w:r w:rsidRPr="001B0858">
        <w:rPr>
          <w:b/>
        </w:rPr>
        <w:t>§ 1.</w:t>
      </w:r>
    </w:p>
    <w:p w:rsidR="0038375D" w:rsidRPr="00495A2A" w:rsidRDefault="0038375D" w:rsidP="0038375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5A2A">
        <w:rPr>
          <w:rFonts w:ascii="Times New Roman" w:hAnsi="Times New Roman"/>
          <w:sz w:val="24"/>
          <w:szCs w:val="24"/>
        </w:rPr>
        <w:t>Materiał edukacyjny z zakresu realizowanych zajęć przesyłany jest przez nauczycieli za pomocą dziennika elektronicznego (</w:t>
      </w:r>
      <w:proofErr w:type="spellStart"/>
      <w:r w:rsidRPr="00495A2A">
        <w:rPr>
          <w:rFonts w:ascii="Times New Roman" w:hAnsi="Times New Roman"/>
          <w:sz w:val="24"/>
          <w:szCs w:val="24"/>
        </w:rPr>
        <w:t>Mobidziennik</w:t>
      </w:r>
      <w:proofErr w:type="spellEnd"/>
      <w:r w:rsidRPr="00495A2A">
        <w:rPr>
          <w:rFonts w:ascii="Times New Roman" w:hAnsi="Times New Roman"/>
          <w:sz w:val="24"/>
          <w:szCs w:val="24"/>
        </w:rPr>
        <w:t>) zgodnie z tygodniowym rozkładem zajęć.</w:t>
      </w:r>
    </w:p>
    <w:p w:rsidR="0038375D" w:rsidRPr="00495A2A" w:rsidRDefault="0038375D" w:rsidP="0038375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5A2A">
        <w:rPr>
          <w:rFonts w:ascii="Times New Roman" w:hAnsi="Times New Roman"/>
          <w:sz w:val="24"/>
          <w:szCs w:val="24"/>
        </w:rPr>
        <w:t>Dopuszcza się inne formy realizowania zajęć, takie jak lekcje online za pomocą komunikatorów, np.: Skype.</w:t>
      </w:r>
    </w:p>
    <w:p w:rsidR="0038375D" w:rsidRPr="00495A2A" w:rsidRDefault="0038375D" w:rsidP="0038375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5A2A">
        <w:rPr>
          <w:rFonts w:ascii="Times New Roman" w:hAnsi="Times New Roman"/>
          <w:sz w:val="24"/>
          <w:szCs w:val="24"/>
        </w:rPr>
        <w:t xml:space="preserve">Uczniowie komunikują się na bieżąco z nauczycielami poprzez </w:t>
      </w:r>
      <w:proofErr w:type="spellStart"/>
      <w:r w:rsidRPr="00495A2A">
        <w:rPr>
          <w:rFonts w:ascii="Times New Roman" w:hAnsi="Times New Roman"/>
          <w:sz w:val="24"/>
          <w:szCs w:val="24"/>
        </w:rPr>
        <w:t>Mobidziennik</w:t>
      </w:r>
      <w:proofErr w:type="spellEnd"/>
      <w:r w:rsidRPr="00495A2A">
        <w:rPr>
          <w:rFonts w:ascii="Times New Roman" w:hAnsi="Times New Roman"/>
          <w:sz w:val="24"/>
          <w:szCs w:val="24"/>
        </w:rPr>
        <w:t>.</w:t>
      </w:r>
    </w:p>
    <w:p w:rsidR="0038375D" w:rsidRPr="00495A2A" w:rsidRDefault="0038375D" w:rsidP="0038375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5A2A">
        <w:rPr>
          <w:rFonts w:ascii="Times New Roman" w:hAnsi="Times New Roman"/>
          <w:sz w:val="24"/>
          <w:szCs w:val="24"/>
        </w:rPr>
        <w:t>Uczeń o niezaliczonej aktywności przewidzianej dla danej lekcji może otrzymać wpis „</w:t>
      </w:r>
      <w:proofErr w:type="spellStart"/>
      <w:r w:rsidRPr="00495A2A">
        <w:rPr>
          <w:rFonts w:ascii="Times New Roman" w:hAnsi="Times New Roman"/>
          <w:sz w:val="24"/>
          <w:szCs w:val="24"/>
        </w:rPr>
        <w:t>nb</w:t>
      </w:r>
      <w:proofErr w:type="spellEnd"/>
      <w:r w:rsidRPr="00495A2A">
        <w:rPr>
          <w:rFonts w:ascii="Times New Roman" w:hAnsi="Times New Roman"/>
          <w:sz w:val="24"/>
          <w:szCs w:val="24"/>
        </w:rPr>
        <w:t>”, a w przypadku niewykonania zadania</w:t>
      </w:r>
      <w:r w:rsidR="002B2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95A2A">
        <w:rPr>
          <w:rFonts w:ascii="Times New Roman" w:hAnsi="Times New Roman"/>
          <w:sz w:val="24"/>
          <w:szCs w:val="24"/>
        </w:rPr>
        <w:t xml:space="preserve"> wpis „</w:t>
      </w:r>
      <w:proofErr w:type="spellStart"/>
      <w:r w:rsidRPr="00495A2A">
        <w:rPr>
          <w:rFonts w:ascii="Times New Roman" w:hAnsi="Times New Roman"/>
          <w:sz w:val="24"/>
          <w:szCs w:val="24"/>
        </w:rPr>
        <w:t>bz</w:t>
      </w:r>
      <w:proofErr w:type="spellEnd"/>
      <w:r w:rsidRPr="00495A2A">
        <w:rPr>
          <w:rFonts w:ascii="Times New Roman" w:hAnsi="Times New Roman"/>
          <w:sz w:val="24"/>
          <w:szCs w:val="24"/>
        </w:rPr>
        <w:t>”.</w:t>
      </w:r>
    </w:p>
    <w:p w:rsidR="0038375D" w:rsidRDefault="0038375D" w:rsidP="00F80E61">
      <w:pPr>
        <w:spacing w:line="360" w:lineRule="auto"/>
        <w:jc w:val="center"/>
        <w:rPr>
          <w:b/>
        </w:rPr>
      </w:pPr>
    </w:p>
    <w:p w:rsidR="0038375D" w:rsidRDefault="0038375D" w:rsidP="00F80E61">
      <w:pPr>
        <w:spacing w:line="360" w:lineRule="auto"/>
        <w:jc w:val="center"/>
      </w:pPr>
      <w:r>
        <w:rPr>
          <w:b/>
        </w:rPr>
        <w:t>§ 2</w:t>
      </w:r>
      <w:r w:rsidRPr="001B0858">
        <w:rPr>
          <w:b/>
        </w:rPr>
        <w:t>.</w:t>
      </w:r>
    </w:p>
    <w:p w:rsidR="0038375D" w:rsidRPr="00113E47" w:rsidRDefault="0038375D" w:rsidP="00ED1799">
      <w:pPr>
        <w:spacing w:line="360" w:lineRule="auto"/>
        <w:ind w:left="426"/>
        <w:jc w:val="both"/>
      </w:pPr>
      <w:r w:rsidRPr="00113E47">
        <w:t>Oceny zachowania uczniów powinny brać pod uw</w:t>
      </w:r>
      <w:r w:rsidR="00ED1799">
        <w:t>agę również ich zaangażowanie w </w:t>
      </w:r>
      <w:r w:rsidRPr="00113E47">
        <w:t>pracę zdalną.</w:t>
      </w:r>
    </w:p>
    <w:p w:rsidR="0038375D" w:rsidRPr="00042FD7" w:rsidRDefault="0038375D" w:rsidP="00F80E61">
      <w:pPr>
        <w:spacing w:line="360" w:lineRule="auto"/>
        <w:jc w:val="center"/>
      </w:pPr>
      <w:r>
        <w:rPr>
          <w:b/>
        </w:rPr>
        <w:t>§ 3.</w:t>
      </w:r>
    </w:p>
    <w:p w:rsidR="0038375D" w:rsidRDefault="0038375D" w:rsidP="003837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59">
        <w:rPr>
          <w:rFonts w:ascii="Times New Roman" w:hAnsi="Times New Roman"/>
          <w:sz w:val="24"/>
          <w:szCs w:val="24"/>
        </w:rPr>
        <w:t xml:space="preserve">Nauczyciel informuje ucznia o rocznych ocenach klasyfikacyjnych poprzez umieszczenie ich w </w:t>
      </w:r>
      <w:proofErr w:type="spellStart"/>
      <w:r w:rsidRPr="00681859">
        <w:rPr>
          <w:rFonts w:ascii="Times New Roman" w:hAnsi="Times New Roman"/>
          <w:sz w:val="24"/>
          <w:szCs w:val="24"/>
        </w:rPr>
        <w:t>Mobidzienniku</w:t>
      </w:r>
      <w:proofErr w:type="spellEnd"/>
      <w:r w:rsidRPr="00681859">
        <w:rPr>
          <w:rFonts w:ascii="Times New Roman" w:hAnsi="Times New Roman"/>
          <w:sz w:val="24"/>
          <w:szCs w:val="24"/>
        </w:rPr>
        <w:t xml:space="preserve">. </w:t>
      </w:r>
    </w:p>
    <w:p w:rsidR="0038375D" w:rsidRDefault="0038375D" w:rsidP="003837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59">
        <w:rPr>
          <w:rFonts w:ascii="Times New Roman" w:hAnsi="Times New Roman"/>
          <w:sz w:val="24"/>
          <w:szCs w:val="24"/>
        </w:rPr>
        <w:t xml:space="preserve">Oceny proponowane wystawiane są do dnia </w:t>
      </w:r>
      <w:r w:rsidRPr="00681859">
        <w:rPr>
          <w:rFonts w:ascii="Times New Roman" w:hAnsi="Times New Roman"/>
          <w:b/>
          <w:sz w:val="24"/>
          <w:szCs w:val="24"/>
        </w:rPr>
        <w:t>5 czerwca</w:t>
      </w:r>
      <w:r w:rsidRPr="00681859">
        <w:rPr>
          <w:rFonts w:ascii="Times New Roman" w:hAnsi="Times New Roman"/>
          <w:sz w:val="24"/>
          <w:szCs w:val="24"/>
        </w:rPr>
        <w:t xml:space="preserve">. </w:t>
      </w:r>
    </w:p>
    <w:p w:rsidR="0038375D" w:rsidRDefault="0038375D" w:rsidP="003837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59">
        <w:rPr>
          <w:rFonts w:ascii="Times New Roman" w:hAnsi="Times New Roman"/>
          <w:sz w:val="24"/>
          <w:szCs w:val="24"/>
        </w:rPr>
        <w:t xml:space="preserve">Nauczyciel i wychowawca na życzenie ucznia lub jego rodzica, uzasadnia ustaloną ocenę. </w:t>
      </w:r>
    </w:p>
    <w:p w:rsidR="0038375D" w:rsidRDefault="0038375D" w:rsidP="003837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59">
        <w:rPr>
          <w:rFonts w:ascii="Times New Roman" w:hAnsi="Times New Roman"/>
          <w:sz w:val="24"/>
          <w:szCs w:val="24"/>
        </w:rPr>
        <w:t xml:space="preserve">Wychowawca klasy, przed ustaleniem uczniowi oceny zachowania, konsultuje proponowaną ocenę zachowania ucznia z zespołem nauczycieli uczących ocenianego ucznia. </w:t>
      </w:r>
    </w:p>
    <w:p w:rsidR="0038375D" w:rsidRPr="0038375D" w:rsidRDefault="0038375D" w:rsidP="00F80E61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75D">
        <w:rPr>
          <w:rFonts w:cs="Calibri"/>
          <w:b/>
          <w:sz w:val="24"/>
          <w:szCs w:val="24"/>
        </w:rPr>
        <w:t>§</w:t>
      </w:r>
      <w:r w:rsidR="00F80E61">
        <w:rPr>
          <w:rFonts w:cs="Calibri"/>
          <w:b/>
          <w:sz w:val="24"/>
          <w:szCs w:val="24"/>
        </w:rPr>
        <w:t xml:space="preserve"> </w:t>
      </w:r>
      <w:r w:rsidRPr="0038375D">
        <w:rPr>
          <w:rFonts w:ascii="Times New Roman" w:hAnsi="Times New Roman"/>
          <w:b/>
          <w:sz w:val="24"/>
          <w:szCs w:val="24"/>
        </w:rPr>
        <w:t>4.</w:t>
      </w:r>
    </w:p>
    <w:p w:rsidR="0038375D" w:rsidRDefault="0038375D" w:rsidP="003837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495A2A">
        <w:rPr>
          <w:rFonts w:ascii="Times New Roman" w:hAnsi="Times New Roman"/>
          <w:sz w:val="24"/>
          <w:szCs w:val="24"/>
        </w:rPr>
        <w:t>Warunki klasyfikacji uczniów z zakresu praktycznej nauki zawodu, których zaplanowane praktyki zostały przerwane lub nie odbyły się, będą rozpatrywane indywidualnie przez</w:t>
      </w:r>
      <w:r>
        <w:rPr>
          <w:rFonts w:ascii="Times New Roman" w:hAnsi="Times New Roman"/>
          <w:sz w:val="24"/>
          <w:szCs w:val="24"/>
        </w:rPr>
        <w:t>,</w:t>
      </w:r>
      <w:r w:rsidRPr="00495A2A">
        <w:rPr>
          <w:rFonts w:ascii="Times New Roman" w:hAnsi="Times New Roman"/>
          <w:sz w:val="24"/>
          <w:szCs w:val="24"/>
        </w:rPr>
        <w:t xml:space="preserve"> działającego w imieniu Dyrektora Zespołu Szkół</w:t>
      </w:r>
      <w:r>
        <w:rPr>
          <w:rFonts w:ascii="Times New Roman" w:hAnsi="Times New Roman"/>
          <w:sz w:val="24"/>
        </w:rPr>
        <w:t xml:space="preserve"> Odzieżowych</w:t>
      </w:r>
      <w:r w:rsidR="0004727A">
        <w:rPr>
          <w:rFonts w:ascii="Times New Roman" w:hAnsi="Times New Roman"/>
          <w:sz w:val="24"/>
        </w:rPr>
        <w:br/>
      </w:r>
      <w:r w:rsidR="0004727A">
        <w:rPr>
          <w:rFonts w:ascii="Times New Roman" w:hAnsi="Times New Roman"/>
          <w:sz w:val="24"/>
        </w:rPr>
        <w:lastRenderedPageBreak/>
        <w:br/>
      </w:r>
      <w:r w:rsidR="0004727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w </w:t>
      </w:r>
      <w:r w:rsidRPr="00495A2A">
        <w:rPr>
          <w:rFonts w:ascii="Times New Roman" w:hAnsi="Times New Roman"/>
          <w:sz w:val="24"/>
        </w:rPr>
        <w:t>Poznaniu, kier</w:t>
      </w:r>
      <w:r w:rsidR="0004727A">
        <w:rPr>
          <w:rFonts w:ascii="Times New Roman" w:hAnsi="Times New Roman"/>
          <w:sz w:val="24"/>
        </w:rPr>
        <w:t>ownika szkolenia praktycznego, z </w:t>
      </w:r>
      <w:r w:rsidRPr="00495A2A">
        <w:rPr>
          <w:rFonts w:ascii="Times New Roman" w:hAnsi="Times New Roman"/>
          <w:sz w:val="24"/>
        </w:rPr>
        <w:t>tym</w:t>
      </w:r>
      <w:r>
        <w:rPr>
          <w:rFonts w:ascii="Times New Roman" w:hAnsi="Times New Roman"/>
          <w:sz w:val="24"/>
        </w:rPr>
        <w:t xml:space="preserve"> </w:t>
      </w:r>
      <w:r w:rsidRPr="00495A2A">
        <w:rPr>
          <w:rFonts w:ascii="Times New Roman" w:hAnsi="Times New Roman"/>
          <w:sz w:val="24"/>
        </w:rPr>
        <w:t>że konieczność ewentualnego uzupełnienia praktyk w czasie ferii letnich nie skutkuj</w:t>
      </w:r>
      <w:r>
        <w:rPr>
          <w:rFonts w:ascii="Times New Roman" w:hAnsi="Times New Roman"/>
          <w:sz w:val="24"/>
        </w:rPr>
        <w:t>e brakiem klasyfikacji ucznia w </w:t>
      </w:r>
      <w:r w:rsidRPr="00495A2A">
        <w:rPr>
          <w:rFonts w:ascii="Times New Roman" w:hAnsi="Times New Roman"/>
          <w:sz w:val="24"/>
        </w:rPr>
        <w:t>danym roku szkolnym.</w:t>
      </w:r>
    </w:p>
    <w:p w:rsidR="0038375D" w:rsidRPr="00495A2A" w:rsidRDefault="0038375D" w:rsidP="0038375D">
      <w:pPr>
        <w:pStyle w:val="Akapitzlist"/>
        <w:spacing w:line="360" w:lineRule="auto"/>
        <w:jc w:val="both"/>
        <w:rPr>
          <w:rFonts w:ascii="Times New Roman" w:hAnsi="Times New Roman"/>
          <w:sz w:val="24"/>
        </w:rPr>
      </w:pPr>
    </w:p>
    <w:p w:rsidR="0038375D" w:rsidRDefault="0038375D" w:rsidP="003837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495A2A">
        <w:rPr>
          <w:rFonts w:ascii="Times New Roman" w:hAnsi="Times New Roman"/>
          <w:sz w:val="24"/>
        </w:rPr>
        <w:t>Uczniowie klas branżowej szkoły I stopnia otrzymują od pracodawcy roczną ocenę klasyfikacyjną z zajęć prowadzonych w ra</w:t>
      </w:r>
      <w:r>
        <w:rPr>
          <w:rFonts w:ascii="Times New Roman" w:hAnsi="Times New Roman"/>
          <w:sz w:val="24"/>
        </w:rPr>
        <w:t>mach praktycznej nauki zawodu w </w:t>
      </w:r>
      <w:r w:rsidRPr="00495A2A">
        <w:rPr>
          <w:rFonts w:ascii="Times New Roman" w:hAnsi="Times New Roman"/>
          <w:sz w:val="24"/>
        </w:rPr>
        <w:t>terminie ustalania rocznych ocen klasyfikacyjnych.</w:t>
      </w:r>
    </w:p>
    <w:p w:rsidR="0038375D" w:rsidRDefault="0038375D" w:rsidP="0038375D">
      <w:pPr>
        <w:spacing w:line="360" w:lineRule="auto"/>
        <w:jc w:val="center"/>
        <w:rPr>
          <w:b/>
        </w:rPr>
      </w:pPr>
      <w:r>
        <w:rPr>
          <w:b/>
        </w:rPr>
        <w:t>§ 5.</w:t>
      </w:r>
    </w:p>
    <w:p w:rsidR="0038375D" w:rsidRDefault="0038375D" w:rsidP="00ED1799">
      <w:pPr>
        <w:spacing w:line="360" w:lineRule="auto"/>
        <w:ind w:left="426"/>
        <w:jc w:val="both"/>
      </w:pPr>
      <w:r w:rsidRPr="00113E47">
        <w:t xml:space="preserve">Wychowawcy klas koordynują czynności klasyfikacyjne, a następnie, nie później niż do dnia </w:t>
      </w:r>
      <w:r w:rsidRPr="00113E47">
        <w:rPr>
          <w:b/>
        </w:rPr>
        <w:t>19 czerwca 2020 r</w:t>
      </w:r>
      <w:r w:rsidRPr="00113E47">
        <w:t xml:space="preserve">., do godz. 12.00, przesyłają odpowiedniemu wicedyrektorowi </w:t>
      </w:r>
      <w:r w:rsidR="0004727A">
        <w:t>za </w:t>
      </w:r>
      <w:r w:rsidRPr="00113E47">
        <w:t xml:space="preserve">pośrednictwem </w:t>
      </w:r>
      <w:proofErr w:type="spellStart"/>
      <w:r w:rsidRPr="00113E47">
        <w:t>Mobidziennika</w:t>
      </w:r>
      <w:proofErr w:type="spellEnd"/>
      <w:r w:rsidRPr="00113E47">
        <w:t xml:space="preserve">, zestawienie klasyfikacyjne. </w:t>
      </w:r>
    </w:p>
    <w:p w:rsidR="0038375D" w:rsidRPr="00113E47" w:rsidRDefault="0038375D" w:rsidP="0038375D">
      <w:pPr>
        <w:spacing w:line="360" w:lineRule="auto"/>
        <w:jc w:val="both"/>
      </w:pPr>
    </w:p>
    <w:p w:rsidR="0038375D" w:rsidRPr="00681859" w:rsidRDefault="0038375D" w:rsidP="0038375D">
      <w:pPr>
        <w:spacing w:line="360" w:lineRule="auto"/>
        <w:jc w:val="center"/>
        <w:rPr>
          <w:b/>
        </w:rPr>
      </w:pPr>
      <w:r w:rsidRPr="00681859">
        <w:rPr>
          <w:b/>
        </w:rPr>
        <w:t>§</w:t>
      </w:r>
      <w:r w:rsidR="00F80E61">
        <w:rPr>
          <w:b/>
        </w:rPr>
        <w:t xml:space="preserve"> </w:t>
      </w:r>
      <w:r w:rsidRPr="00681859">
        <w:rPr>
          <w:b/>
        </w:rPr>
        <w:t>6.</w:t>
      </w:r>
    </w:p>
    <w:p w:rsidR="0038375D" w:rsidRPr="00495A2A" w:rsidRDefault="0038375D" w:rsidP="003837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5A2A">
        <w:rPr>
          <w:rFonts w:ascii="Times New Roman" w:hAnsi="Times New Roman"/>
          <w:sz w:val="24"/>
          <w:szCs w:val="24"/>
        </w:rPr>
        <w:t xml:space="preserve">Zakończenie </w:t>
      </w:r>
      <w:r w:rsidR="0004727A">
        <w:rPr>
          <w:rFonts w:ascii="Times New Roman" w:hAnsi="Times New Roman"/>
          <w:sz w:val="24"/>
          <w:szCs w:val="24"/>
        </w:rPr>
        <w:t>rocznych zajęć dydaktycznych w s</w:t>
      </w:r>
      <w:r w:rsidRPr="00495A2A">
        <w:rPr>
          <w:rFonts w:ascii="Times New Roman" w:hAnsi="Times New Roman"/>
          <w:sz w:val="24"/>
          <w:szCs w:val="24"/>
        </w:rPr>
        <w:t xml:space="preserve">zkołach Zespołu Szkół Odzieżowych w Poznaniu odbędzie się w formie zdalnej, dnia </w:t>
      </w:r>
      <w:r w:rsidRPr="00495A2A">
        <w:rPr>
          <w:rFonts w:ascii="Times New Roman" w:hAnsi="Times New Roman"/>
          <w:b/>
          <w:sz w:val="24"/>
          <w:szCs w:val="24"/>
        </w:rPr>
        <w:t>26 czerwca</w:t>
      </w:r>
      <w:r w:rsidRPr="00495A2A">
        <w:rPr>
          <w:rFonts w:ascii="Times New Roman" w:hAnsi="Times New Roman"/>
          <w:sz w:val="24"/>
          <w:szCs w:val="24"/>
        </w:rPr>
        <w:t xml:space="preserve"> 2020 r., o godz. 10.00.  </w:t>
      </w:r>
    </w:p>
    <w:p w:rsidR="0038375D" w:rsidRPr="00681859" w:rsidRDefault="0038375D" w:rsidP="003837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5A2A">
        <w:rPr>
          <w:rFonts w:ascii="Times New Roman" w:hAnsi="Times New Roman"/>
          <w:sz w:val="24"/>
          <w:szCs w:val="24"/>
        </w:rPr>
        <w:t>Świadectwa promocyjne uczniów zostaną zdeponowane w Zespole Szkół Odzieżowych w Poznaniu i wydane niezwłocznie po rozpoczęciu pracy Szkoły, na zasadach pracy jednostki systemu oświaty sprzed epidemii. O sposobie wydawania świadectw ukończenia Branżowej Szkoły I stopnia absolwenci będą informowani indywidualnie.</w:t>
      </w:r>
    </w:p>
    <w:p w:rsidR="0038375D" w:rsidRPr="00681859" w:rsidRDefault="0038375D" w:rsidP="0038375D">
      <w:pPr>
        <w:spacing w:line="360" w:lineRule="auto"/>
        <w:jc w:val="center"/>
        <w:rPr>
          <w:b/>
        </w:rPr>
      </w:pPr>
      <w:r w:rsidRPr="00681859">
        <w:rPr>
          <w:b/>
        </w:rPr>
        <w:t>§</w:t>
      </w:r>
      <w:r w:rsidR="00F80E61">
        <w:rPr>
          <w:b/>
        </w:rPr>
        <w:t xml:space="preserve"> </w:t>
      </w:r>
      <w:r w:rsidRPr="00681859">
        <w:rPr>
          <w:b/>
        </w:rPr>
        <w:t>7</w:t>
      </w:r>
      <w:r>
        <w:rPr>
          <w:b/>
        </w:rPr>
        <w:t>.</w:t>
      </w:r>
    </w:p>
    <w:p w:rsidR="0038375D" w:rsidRDefault="0038375D" w:rsidP="003837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59">
        <w:rPr>
          <w:rFonts w:ascii="Times New Roman" w:hAnsi="Times New Roman"/>
          <w:sz w:val="24"/>
          <w:szCs w:val="24"/>
        </w:rPr>
        <w:t xml:space="preserve">W stosunku do słuchaczy XXIII Liceum Ogólnokształcącego dla Dorosłych </w:t>
      </w:r>
      <w:r w:rsidR="0004727A">
        <w:rPr>
          <w:rFonts w:ascii="Times New Roman" w:hAnsi="Times New Roman"/>
          <w:sz w:val="24"/>
          <w:szCs w:val="24"/>
        </w:rPr>
        <w:t>i </w:t>
      </w:r>
      <w:r w:rsidRPr="00681859">
        <w:rPr>
          <w:rFonts w:ascii="Times New Roman" w:hAnsi="Times New Roman"/>
          <w:sz w:val="24"/>
          <w:szCs w:val="24"/>
        </w:rPr>
        <w:t xml:space="preserve">nauczycieli prowadzących zajęcia z tymi słuchaczami mają zastosowanie regulacje związane z nauczaniem na odległość. </w:t>
      </w:r>
    </w:p>
    <w:p w:rsidR="0038375D" w:rsidRDefault="0038375D" w:rsidP="003837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59">
        <w:rPr>
          <w:rFonts w:ascii="Times New Roman" w:hAnsi="Times New Roman"/>
          <w:sz w:val="24"/>
          <w:szCs w:val="24"/>
        </w:rPr>
        <w:t>Aktywność słuchacza wynika z obowiązku oddania prac kontrolnych</w:t>
      </w:r>
      <w:r>
        <w:rPr>
          <w:rFonts w:ascii="Times New Roman" w:hAnsi="Times New Roman"/>
          <w:sz w:val="24"/>
          <w:szCs w:val="24"/>
        </w:rPr>
        <w:t>. S</w:t>
      </w:r>
      <w:r w:rsidRPr="00681859">
        <w:rPr>
          <w:rFonts w:ascii="Times New Roman" w:hAnsi="Times New Roman"/>
          <w:sz w:val="24"/>
          <w:szCs w:val="24"/>
        </w:rPr>
        <w:t xml:space="preserve">łuchacz oddaje je w terminach określonych planem zajęć dydaktycznych, przesyłając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681859">
        <w:rPr>
          <w:rFonts w:ascii="Times New Roman" w:hAnsi="Times New Roman"/>
          <w:sz w:val="24"/>
          <w:szCs w:val="24"/>
        </w:rPr>
        <w:t>w</w:t>
      </w:r>
      <w:r w:rsidR="0004727A">
        <w:rPr>
          <w:rFonts w:ascii="Times New Roman" w:hAnsi="Times New Roman"/>
          <w:sz w:val="24"/>
          <w:szCs w:val="24"/>
        </w:rPr>
        <w:t> </w:t>
      </w:r>
      <w:r w:rsidRPr="00681859">
        <w:rPr>
          <w:rFonts w:ascii="Times New Roman" w:hAnsi="Times New Roman"/>
          <w:sz w:val="24"/>
          <w:szCs w:val="24"/>
        </w:rPr>
        <w:t>wymaganym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859">
        <w:rPr>
          <w:rFonts w:ascii="Times New Roman" w:hAnsi="Times New Roman"/>
          <w:sz w:val="24"/>
          <w:szCs w:val="24"/>
        </w:rPr>
        <w:t>bezpośrednio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859">
        <w:rPr>
          <w:rFonts w:ascii="Times New Roman" w:hAnsi="Times New Roman"/>
          <w:sz w:val="24"/>
          <w:szCs w:val="24"/>
        </w:rPr>
        <w:t xml:space="preserve">nauczycielowi prowadzącemu zajęcia. </w:t>
      </w:r>
    </w:p>
    <w:p w:rsidR="0038375D" w:rsidRDefault="0038375D" w:rsidP="003837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59">
        <w:rPr>
          <w:rFonts w:ascii="Times New Roman" w:hAnsi="Times New Roman"/>
          <w:sz w:val="24"/>
          <w:szCs w:val="24"/>
        </w:rPr>
        <w:t xml:space="preserve">Wobec braku możliwości stwierdzenia obecności słuchaczy na obowiązkowych konsultacjach przyjmuje się, że słuchacze w czasie zawieszenia obowiązkowych zajęć dydaktycznych są obecni na zaplanowanych konsultacjach, prowadzonych w formie </w:t>
      </w:r>
      <w:r w:rsidR="0004727A">
        <w:rPr>
          <w:rFonts w:ascii="Times New Roman" w:hAnsi="Times New Roman"/>
          <w:sz w:val="24"/>
          <w:szCs w:val="24"/>
        </w:rPr>
        <w:br/>
      </w:r>
      <w:r w:rsidR="0004727A">
        <w:rPr>
          <w:rFonts w:ascii="Times New Roman" w:hAnsi="Times New Roman"/>
          <w:sz w:val="24"/>
          <w:szCs w:val="24"/>
        </w:rPr>
        <w:lastRenderedPageBreak/>
        <w:br/>
      </w:r>
      <w:r w:rsidR="0004727A">
        <w:rPr>
          <w:rFonts w:ascii="Times New Roman" w:hAnsi="Times New Roman"/>
          <w:sz w:val="24"/>
          <w:szCs w:val="24"/>
        </w:rPr>
        <w:br/>
      </w:r>
      <w:r w:rsidRPr="00681859">
        <w:rPr>
          <w:rFonts w:ascii="Times New Roman" w:hAnsi="Times New Roman"/>
          <w:sz w:val="24"/>
          <w:szCs w:val="24"/>
        </w:rPr>
        <w:t>zdalnej. Odstępuje się tym samym od obowiązku poświadczania podpisem słuchacza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859">
        <w:rPr>
          <w:rFonts w:ascii="Times New Roman" w:hAnsi="Times New Roman"/>
          <w:sz w:val="24"/>
          <w:szCs w:val="24"/>
        </w:rPr>
        <w:t>jego obecności na zajęciach.</w:t>
      </w:r>
    </w:p>
    <w:p w:rsidR="0038375D" w:rsidRPr="0038375D" w:rsidRDefault="0038375D" w:rsidP="003837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E47">
        <w:rPr>
          <w:rFonts w:ascii="Times New Roman" w:hAnsi="Times New Roman"/>
          <w:sz w:val="24"/>
          <w:szCs w:val="24"/>
        </w:rPr>
        <w:t xml:space="preserve">Egzamin pisemny słuchaczy przeprowadzany jest </w:t>
      </w:r>
      <w:r>
        <w:rPr>
          <w:rFonts w:ascii="Times New Roman" w:hAnsi="Times New Roman"/>
          <w:sz w:val="24"/>
          <w:szCs w:val="24"/>
        </w:rPr>
        <w:t>w formie zdalnej. S</w:t>
      </w:r>
      <w:r w:rsidRPr="00113E47">
        <w:rPr>
          <w:rFonts w:ascii="Times New Roman" w:hAnsi="Times New Roman"/>
          <w:sz w:val="24"/>
          <w:szCs w:val="24"/>
        </w:rPr>
        <w:t>łuchacz</w:t>
      </w:r>
      <w:r>
        <w:rPr>
          <w:rFonts w:ascii="Times New Roman" w:hAnsi="Times New Roman"/>
          <w:sz w:val="24"/>
          <w:szCs w:val="24"/>
        </w:rPr>
        <w:t xml:space="preserve"> samodzielnie wykonuje zadania</w:t>
      </w:r>
      <w:r w:rsidRPr="00113E47">
        <w:rPr>
          <w:rFonts w:ascii="Times New Roman" w:hAnsi="Times New Roman"/>
          <w:sz w:val="24"/>
          <w:szCs w:val="24"/>
        </w:rPr>
        <w:t xml:space="preserve"> w czasie określonym przez nauczyciela </w:t>
      </w:r>
      <w:r w:rsidRPr="0038375D">
        <w:rPr>
          <w:rFonts w:ascii="Times New Roman" w:hAnsi="Times New Roman"/>
          <w:sz w:val="24"/>
          <w:szCs w:val="24"/>
        </w:rPr>
        <w:t xml:space="preserve">prowadzącego dany egzamin. Następnie słuchacz przesyła wykonane zadania </w:t>
      </w:r>
      <w:r w:rsidR="0004727A">
        <w:rPr>
          <w:rFonts w:ascii="Times New Roman" w:hAnsi="Times New Roman"/>
          <w:sz w:val="24"/>
          <w:szCs w:val="24"/>
        </w:rPr>
        <w:t>w </w:t>
      </w:r>
      <w:r w:rsidRPr="0038375D">
        <w:rPr>
          <w:rFonts w:ascii="Times New Roman" w:hAnsi="Times New Roman"/>
          <w:sz w:val="24"/>
          <w:szCs w:val="24"/>
        </w:rPr>
        <w:t xml:space="preserve">określonym trybie do nauczyciela, zgodnie z jego wskazaniami. Nauczyciel, po sprawdzeniu egzaminu, przekazuje ten dokument wicedyrektorowi. </w:t>
      </w:r>
    </w:p>
    <w:p w:rsidR="0038375D" w:rsidRPr="00113E47" w:rsidRDefault="0038375D" w:rsidP="0038375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E47">
        <w:rPr>
          <w:rFonts w:ascii="Times New Roman" w:hAnsi="Times New Roman"/>
          <w:sz w:val="24"/>
          <w:szCs w:val="24"/>
        </w:rPr>
        <w:t>Opiekun semestru</w:t>
      </w:r>
      <w:r>
        <w:rPr>
          <w:rFonts w:ascii="Times New Roman" w:hAnsi="Times New Roman"/>
          <w:sz w:val="24"/>
          <w:szCs w:val="24"/>
        </w:rPr>
        <w:t>,</w:t>
      </w:r>
      <w:r w:rsidRPr="00113E47">
        <w:rPr>
          <w:rFonts w:ascii="Times New Roman" w:hAnsi="Times New Roman"/>
          <w:sz w:val="24"/>
          <w:szCs w:val="24"/>
        </w:rPr>
        <w:t xml:space="preserve"> po odnotowaniu uzyskanych przez słuchaczy ocen</w:t>
      </w:r>
      <w:r>
        <w:rPr>
          <w:rFonts w:ascii="Times New Roman" w:hAnsi="Times New Roman"/>
          <w:sz w:val="24"/>
          <w:szCs w:val="24"/>
        </w:rPr>
        <w:t>,</w:t>
      </w:r>
      <w:r w:rsidRPr="00113E47">
        <w:rPr>
          <w:rFonts w:ascii="Times New Roman" w:hAnsi="Times New Roman"/>
          <w:sz w:val="24"/>
          <w:szCs w:val="24"/>
        </w:rPr>
        <w:t xml:space="preserve"> przekazuje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E47">
        <w:rPr>
          <w:rFonts w:ascii="Times New Roman" w:hAnsi="Times New Roman"/>
          <w:sz w:val="24"/>
          <w:szCs w:val="24"/>
        </w:rPr>
        <w:t xml:space="preserve">otrzymany protokół do dnia </w:t>
      </w:r>
      <w:r w:rsidRPr="00113E47">
        <w:rPr>
          <w:rFonts w:ascii="Times New Roman" w:hAnsi="Times New Roman"/>
          <w:b/>
          <w:sz w:val="24"/>
          <w:szCs w:val="24"/>
        </w:rPr>
        <w:t>19 czerwca</w:t>
      </w:r>
      <w:r w:rsidRPr="00113E47">
        <w:rPr>
          <w:rFonts w:ascii="Times New Roman" w:hAnsi="Times New Roman"/>
          <w:sz w:val="24"/>
          <w:szCs w:val="24"/>
        </w:rPr>
        <w:t xml:space="preserve"> 2020 r. wicedyrektorowi Zespołu Szkół Odzieżowych w Poznaniu</w:t>
      </w:r>
      <w:r>
        <w:rPr>
          <w:rFonts w:ascii="Times New Roman" w:hAnsi="Times New Roman"/>
          <w:sz w:val="24"/>
          <w:szCs w:val="24"/>
        </w:rPr>
        <w:t>,</w:t>
      </w:r>
      <w:r w:rsidRPr="00113E47">
        <w:rPr>
          <w:rFonts w:ascii="Times New Roman" w:hAnsi="Times New Roman"/>
          <w:sz w:val="24"/>
          <w:szCs w:val="24"/>
        </w:rPr>
        <w:t xml:space="preserve"> nadzorującemu kształcenie dorosłych.</w:t>
      </w:r>
    </w:p>
    <w:p w:rsidR="0038375D" w:rsidRPr="00042FD7" w:rsidRDefault="0038375D" w:rsidP="0038375D">
      <w:pPr>
        <w:spacing w:line="360" w:lineRule="auto"/>
        <w:jc w:val="center"/>
      </w:pPr>
      <w:r>
        <w:rPr>
          <w:b/>
        </w:rPr>
        <w:t>§ 8.</w:t>
      </w:r>
    </w:p>
    <w:p w:rsidR="00266C5D" w:rsidRDefault="0038375D" w:rsidP="00ED1799">
      <w:pPr>
        <w:ind w:left="426"/>
        <w:jc w:val="both"/>
      </w:pPr>
      <w:r>
        <w:t>W przypadku treści nie ujętych tym zarządzeniem zastosowanie mają zapisy Statutu Szkoły</w:t>
      </w:r>
    </w:p>
    <w:p w:rsidR="002B26C9" w:rsidRDefault="002B26C9" w:rsidP="0038375D">
      <w:pPr>
        <w:jc w:val="both"/>
      </w:pPr>
    </w:p>
    <w:p w:rsidR="002B26C9" w:rsidRDefault="002B26C9" w:rsidP="002B26C9">
      <w:pPr>
        <w:jc w:val="center"/>
        <w:rPr>
          <w:b/>
        </w:rPr>
      </w:pPr>
      <w:r w:rsidRPr="002B26C9">
        <w:rPr>
          <w:b/>
        </w:rPr>
        <w:t>§ 9.</w:t>
      </w:r>
    </w:p>
    <w:p w:rsidR="002B26C9" w:rsidRDefault="002B26C9" w:rsidP="002B26C9">
      <w:pPr>
        <w:jc w:val="center"/>
        <w:rPr>
          <w:b/>
        </w:rPr>
      </w:pPr>
    </w:p>
    <w:p w:rsidR="002B26C9" w:rsidRDefault="002B26C9" w:rsidP="00ED1799">
      <w:pPr>
        <w:ind w:left="426"/>
        <w:jc w:val="both"/>
      </w:pPr>
      <w:r>
        <w:t xml:space="preserve">Zarządzenie wchodzi w życie z dniem 8.05.2020r. </w:t>
      </w:r>
    </w:p>
    <w:p w:rsidR="00662491" w:rsidRDefault="00662491" w:rsidP="00ED1799">
      <w:pPr>
        <w:ind w:left="426"/>
        <w:jc w:val="both"/>
      </w:pPr>
    </w:p>
    <w:p w:rsidR="00662491" w:rsidRDefault="00662491" w:rsidP="00ED1799">
      <w:pPr>
        <w:ind w:left="426"/>
        <w:jc w:val="both"/>
      </w:pPr>
    </w:p>
    <w:p w:rsidR="00662491" w:rsidRDefault="00662491" w:rsidP="00ED1799">
      <w:pPr>
        <w:ind w:left="426"/>
        <w:jc w:val="both"/>
      </w:pPr>
    </w:p>
    <w:p w:rsidR="00662491" w:rsidRDefault="00662491" w:rsidP="00662491">
      <w:pPr>
        <w:ind w:left="426"/>
        <w:jc w:val="right"/>
      </w:pPr>
      <w:r>
        <w:t xml:space="preserve">Grażyna Łakomiec </w:t>
      </w:r>
      <w:bookmarkStart w:id="0" w:name="_GoBack"/>
      <w:bookmarkEnd w:id="0"/>
    </w:p>
    <w:p w:rsidR="002B26C9" w:rsidRPr="002B26C9" w:rsidRDefault="002B26C9" w:rsidP="002B26C9">
      <w:pPr>
        <w:jc w:val="both"/>
        <w:rPr>
          <w:sz w:val="20"/>
          <w:szCs w:val="20"/>
        </w:rPr>
      </w:pPr>
    </w:p>
    <w:sectPr w:rsidR="002B26C9" w:rsidRPr="002B26C9" w:rsidSect="00FD202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46" w:rsidRDefault="001F6C46">
      <w:r>
        <w:separator/>
      </w:r>
    </w:p>
  </w:endnote>
  <w:endnote w:type="continuationSeparator" w:id="0">
    <w:p w:rsidR="001F6C46" w:rsidRDefault="001F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46" w:rsidRDefault="009676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41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4146" w:rsidRDefault="00CB41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46" w:rsidRDefault="00CB41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46" w:rsidRDefault="001F6C46">
      <w:r>
        <w:separator/>
      </w:r>
    </w:p>
  </w:footnote>
  <w:footnote w:type="continuationSeparator" w:id="0">
    <w:p w:rsidR="001F6C46" w:rsidRDefault="001F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46" w:rsidRDefault="001F6C46">
    <w:pPr>
      <w:pStyle w:val="Nagwek"/>
      <w:tabs>
        <w:tab w:val="clear" w:pos="4536"/>
        <w:tab w:val="center" w:pos="4678"/>
      </w:tabs>
      <w:jc w:val="right"/>
      <w:rPr>
        <w:lang w:val="en-US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logo szkoly szare" style="position:absolute;left:0;text-align:left;margin-left:196.15pt;margin-top:2.85pt;width:73.5pt;height:62.45pt;z-index:1;visibility:visible" wrapcoords="-441 0 -441 21271 21600 21271 21600 0 -441 0">
          <v:imagedata r:id="rId1" o:title="logo szkoly szare"/>
          <w10:wrap type="tight"/>
        </v:shape>
      </w:pict>
    </w:r>
  </w:p>
  <w:p w:rsidR="00CB4146" w:rsidRDefault="00D7642E">
    <w:pPr>
      <w:pStyle w:val="Nagwek"/>
      <w:tabs>
        <w:tab w:val="clear" w:pos="4536"/>
        <w:tab w:val="clear" w:pos="9072"/>
        <w:tab w:val="left" w:pos="5954"/>
      </w:tabs>
      <w:rPr>
        <w:sz w:val="20"/>
      </w:rPr>
    </w:pPr>
    <w:r>
      <w:rPr>
        <w:sz w:val="20"/>
      </w:rPr>
      <w:t>Zespół Szkół Odzieżowych</w:t>
    </w:r>
    <w:r>
      <w:rPr>
        <w:sz w:val="20"/>
      </w:rPr>
      <w:tab/>
      <w:t xml:space="preserve">      tel. 61 852 96 92, fax </w:t>
    </w:r>
    <w:r w:rsidR="00CB4146">
      <w:rPr>
        <w:sz w:val="20"/>
      </w:rPr>
      <w:t>61 852 44 58</w:t>
    </w:r>
  </w:p>
  <w:p w:rsidR="00CB4146" w:rsidRDefault="00CB4146">
    <w:pPr>
      <w:pStyle w:val="Nagwek"/>
      <w:tabs>
        <w:tab w:val="clear" w:pos="4536"/>
        <w:tab w:val="clear" w:pos="9072"/>
      </w:tabs>
      <w:rPr>
        <w:sz w:val="20"/>
      </w:rPr>
    </w:pPr>
    <w:r>
      <w:rPr>
        <w:sz w:val="20"/>
      </w:rPr>
      <w:t>im. Wł. Reymonta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email: </w:t>
    </w:r>
    <w:hyperlink r:id="rId2" w:history="1">
      <w:r>
        <w:rPr>
          <w:rStyle w:val="Hipercze"/>
          <w:color w:val="auto"/>
          <w:sz w:val="20"/>
        </w:rPr>
        <w:t>zso@poznan.interklasa.pl</w:t>
      </w:r>
    </w:hyperlink>
  </w:p>
  <w:p w:rsidR="00CB4146" w:rsidRDefault="00CB4146">
    <w:pPr>
      <w:pStyle w:val="Nagwek"/>
      <w:tabs>
        <w:tab w:val="clear" w:pos="4536"/>
        <w:tab w:val="center" w:pos="4678"/>
      </w:tabs>
      <w:rPr>
        <w:sz w:val="20"/>
      </w:rPr>
    </w:pPr>
    <w:r>
      <w:rPr>
        <w:sz w:val="20"/>
      </w:rPr>
      <w:t>ul.</w:t>
    </w:r>
    <w:r w:rsidR="00CB2F2F">
      <w:rPr>
        <w:sz w:val="20"/>
      </w:rPr>
      <w:t xml:space="preserve"> Kazimierza Wielkiego 17, 61- 863</w:t>
    </w:r>
    <w:r>
      <w:rPr>
        <w:sz w:val="20"/>
      </w:rPr>
      <w:t xml:space="preserve"> Poznań</w:t>
    </w:r>
    <w:r>
      <w:rPr>
        <w:sz w:val="20"/>
      </w:rPr>
      <w:tab/>
    </w:r>
    <w:r>
      <w:rPr>
        <w:sz w:val="20"/>
      </w:rPr>
      <w:tab/>
    </w:r>
    <w:hyperlink r:id="rId3" w:history="1">
      <w:r w:rsidR="00D7642E" w:rsidRPr="00D7642E">
        <w:rPr>
          <w:rStyle w:val="Hipercze"/>
          <w:color w:val="auto"/>
          <w:sz w:val="20"/>
        </w:rPr>
        <w:t>www.e-zsopoznan.pl</w:t>
      </w:r>
    </w:hyperlink>
  </w:p>
  <w:p w:rsidR="00CB4146" w:rsidRDefault="00CB4146">
    <w:pPr>
      <w:pStyle w:val="Nagwek"/>
      <w:pBdr>
        <w:bottom w:val="single" w:sz="6" w:space="1" w:color="auto"/>
      </w:pBdr>
      <w:tabs>
        <w:tab w:val="clear" w:pos="4536"/>
        <w:tab w:val="center" w:pos="4678"/>
      </w:tabs>
      <w:jc w:val="right"/>
      <w:rPr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110"/>
    <w:multiLevelType w:val="hybridMultilevel"/>
    <w:tmpl w:val="D5BA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91CDC"/>
    <w:multiLevelType w:val="hybridMultilevel"/>
    <w:tmpl w:val="52DC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514A7C"/>
    <w:multiLevelType w:val="hybridMultilevel"/>
    <w:tmpl w:val="592416B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D3938A4"/>
    <w:multiLevelType w:val="hybridMultilevel"/>
    <w:tmpl w:val="C8F038E6"/>
    <w:lvl w:ilvl="0" w:tplc="1ED42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3862E5"/>
    <w:multiLevelType w:val="hybridMultilevel"/>
    <w:tmpl w:val="2A90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6B278A"/>
    <w:multiLevelType w:val="hybridMultilevel"/>
    <w:tmpl w:val="428C843E"/>
    <w:lvl w:ilvl="0" w:tplc="1ED42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C91"/>
    <w:rsid w:val="000230CF"/>
    <w:rsid w:val="00036BA1"/>
    <w:rsid w:val="0004727A"/>
    <w:rsid w:val="00052952"/>
    <w:rsid w:val="00052BC8"/>
    <w:rsid w:val="000A0E2E"/>
    <w:rsid w:val="000B1651"/>
    <w:rsid w:val="000E79B0"/>
    <w:rsid w:val="001239D3"/>
    <w:rsid w:val="0017182B"/>
    <w:rsid w:val="00173172"/>
    <w:rsid w:val="00192753"/>
    <w:rsid w:val="001A0684"/>
    <w:rsid w:val="001F6C46"/>
    <w:rsid w:val="00227419"/>
    <w:rsid w:val="002375B7"/>
    <w:rsid w:val="00266C5D"/>
    <w:rsid w:val="00292CB7"/>
    <w:rsid w:val="002B26C9"/>
    <w:rsid w:val="002D4669"/>
    <w:rsid w:val="002E229A"/>
    <w:rsid w:val="00326750"/>
    <w:rsid w:val="003457BF"/>
    <w:rsid w:val="003656FB"/>
    <w:rsid w:val="0038375D"/>
    <w:rsid w:val="003A23A5"/>
    <w:rsid w:val="00427FE1"/>
    <w:rsid w:val="00452264"/>
    <w:rsid w:val="00475769"/>
    <w:rsid w:val="004773E5"/>
    <w:rsid w:val="00496862"/>
    <w:rsid w:val="004B2D46"/>
    <w:rsid w:val="004B7595"/>
    <w:rsid w:val="004C18EF"/>
    <w:rsid w:val="004E1EDD"/>
    <w:rsid w:val="00524335"/>
    <w:rsid w:val="005D346E"/>
    <w:rsid w:val="005F33AE"/>
    <w:rsid w:val="006406AF"/>
    <w:rsid w:val="00662491"/>
    <w:rsid w:val="006A6929"/>
    <w:rsid w:val="006E1765"/>
    <w:rsid w:val="00767C71"/>
    <w:rsid w:val="007A0224"/>
    <w:rsid w:val="007B7ED6"/>
    <w:rsid w:val="007D2442"/>
    <w:rsid w:val="00814816"/>
    <w:rsid w:val="00836822"/>
    <w:rsid w:val="00844FBC"/>
    <w:rsid w:val="0089489C"/>
    <w:rsid w:val="008A628E"/>
    <w:rsid w:val="00900D86"/>
    <w:rsid w:val="0090530F"/>
    <w:rsid w:val="0096763F"/>
    <w:rsid w:val="00984B59"/>
    <w:rsid w:val="00984C91"/>
    <w:rsid w:val="009B4B24"/>
    <w:rsid w:val="00A05949"/>
    <w:rsid w:val="00A66749"/>
    <w:rsid w:val="00A91058"/>
    <w:rsid w:val="00AC1474"/>
    <w:rsid w:val="00B03362"/>
    <w:rsid w:val="00B160CC"/>
    <w:rsid w:val="00B503DB"/>
    <w:rsid w:val="00B64D45"/>
    <w:rsid w:val="00C1529D"/>
    <w:rsid w:val="00C317FF"/>
    <w:rsid w:val="00C7214B"/>
    <w:rsid w:val="00CB2F2F"/>
    <w:rsid w:val="00CB4126"/>
    <w:rsid w:val="00CB4146"/>
    <w:rsid w:val="00CE5316"/>
    <w:rsid w:val="00CE64F2"/>
    <w:rsid w:val="00D011D4"/>
    <w:rsid w:val="00D32B17"/>
    <w:rsid w:val="00D7642E"/>
    <w:rsid w:val="00E154FD"/>
    <w:rsid w:val="00ED1799"/>
    <w:rsid w:val="00EF23F2"/>
    <w:rsid w:val="00EF4DCF"/>
    <w:rsid w:val="00F35299"/>
    <w:rsid w:val="00F37D91"/>
    <w:rsid w:val="00F501C3"/>
    <w:rsid w:val="00F7771C"/>
    <w:rsid w:val="00F80E61"/>
    <w:rsid w:val="00FD0180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20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20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2027"/>
  </w:style>
  <w:style w:type="character" w:styleId="Hipercze">
    <w:name w:val="Hyperlink"/>
    <w:rsid w:val="00FD202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66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6C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837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zsopoznan.pl" TargetMode="External"/><Relationship Id="rId2" Type="http://schemas.openxmlformats.org/officeDocument/2006/relationships/hyperlink" Target="mailto:zso@poznan.interklasa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soby_Kadrowa\Dokumenty\kadry\logo\logo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logo1</Template>
  <TotalTime>0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Homeuse Co</Company>
  <LinksUpToDate>false</LinksUpToDate>
  <CharactersWithSpaces>4040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http://www.e-zsopoznan.pl/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mailto:zso@poznan.interklasa.pl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admin</cp:lastModifiedBy>
  <cp:revision>4</cp:revision>
  <cp:lastPrinted>2020-02-18T10:25:00Z</cp:lastPrinted>
  <dcterms:created xsi:type="dcterms:W3CDTF">2020-05-18T10:17:00Z</dcterms:created>
  <dcterms:modified xsi:type="dcterms:W3CDTF">2020-05-18T10:28:00Z</dcterms:modified>
</cp:coreProperties>
</file>