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F7" w:rsidRPr="00012F0C" w:rsidRDefault="008E63F7" w:rsidP="00012F0C">
      <w:pPr>
        <w:jc w:val="center"/>
        <w:rPr>
          <w:b/>
          <w:sz w:val="28"/>
          <w:szCs w:val="28"/>
          <w:u w:val="single"/>
        </w:rPr>
      </w:pPr>
      <w:r w:rsidRPr="00012F0C">
        <w:rPr>
          <w:b/>
          <w:sz w:val="28"/>
          <w:szCs w:val="28"/>
          <w:u w:val="single"/>
        </w:rPr>
        <w:t>Protokół obrad jury „Mała Pętelka”</w:t>
      </w:r>
    </w:p>
    <w:p w:rsidR="008E63F7" w:rsidRDefault="008E63F7" w:rsidP="00012F0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05</w:t>
      </w:r>
      <w:r w:rsidRPr="0019681F">
        <w:rPr>
          <w:b/>
          <w:sz w:val="24"/>
          <w:szCs w:val="24"/>
          <w:u w:val="single"/>
        </w:rPr>
        <w:t>.03.20</w:t>
      </w:r>
      <w:r>
        <w:rPr>
          <w:b/>
          <w:sz w:val="24"/>
          <w:szCs w:val="24"/>
          <w:u w:val="single"/>
        </w:rPr>
        <w:t>20</w:t>
      </w:r>
    </w:p>
    <w:p w:rsidR="008E63F7" w:rsidRPr="00726BCB" w:rsidRDefault="008E63F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 w:rsidRPr="00726BCB">
        <w:rPr>
          <w:rFonts w:ascii="Comic Sans MS" w:hAnsi="Comic Sans MS"/>
          <w:b/>
          <w:color w:val="002060"/>
          <w:sz w:val="24"/>
          <w:szCs w:val="24"/>
        </w:rPr>
        <w:t>KATEGORIA I</w:t>
      </w:r>
    </w:p>
    <w:p w:rsidR="008E63F7" w:rsidRPr="001A3E2B" w:rsidRDefault="008E63F7" w:rsidP="00012F0C">
      <w:pPr>
        <w:jc w:val="center"/>
        <w:rPr>
          <w:b/>
          <w:color w:val="7030A0"/>
          <w:sz w:val="40"/>
          <w:szCs w:val="40"/>
          <w:u w:val="single"/>
        </w:rPr>
      </w:pPr>
      <w:r w:rsidRPr="001A3E2B">
        <w:rPr>
          <w:b/>
          <w:color w:val="7030A0"/>
          <w:sz w:val="40"/>
          <w:szCs w:val="40"/>
          <w:u w:val="single"/>
        </w:rPr>
        <w:t>UBIÓR</w:t>
      </w:r>
      <w:r>
        <w:rPr>
          <w:b/>
          <w:color w:val="7030A0"/>
          <w:sz w:val="40"/>
          <w:szCs w:val="40"/>
          <w:u w:val="single"/>
        </w:rPr>
        <w:t xml:space="preserve"> UŻYTKOWY</w:t>
      </w:r>
    </w:p>
    <w:p w:rsidR="008E63F7" w:rsidRPr="0080042F" w:rsidRDefault="008E63F7" w:rsidP="0080042F">
      <w:pPr>
        <w:jc w:val="center"/>
        <w:rPr>
          <w:b/>
          <w:color w:val="0070C0"/>
          <w:sz w:val="24"/>
          <w:szCs w:val="24"/>
        </w:rPr>
      </w:pPr>
      <w:r w:rsidRPr="0080042F">
        <w:rPr>
          <w:b/>
          <w:color w:val="0070C0"/>
          <w:sz w:val="24"/>
          <w:szCs w:val="24"/>
        </w:rPr>
        <w:t xml:space="preserve">„Przenikanie, głębia, warstwy” </w:t>
      </w:r>
    </w:p>
    <w:p w:rsidR="008E63F7" w:rsidRPr="0080042F" w:rsidRDefault="008E63F7" w:rsidP="0080042F">
      <w:pPr>
        <w:jc w:val="center"/>
        <w:rPr>
          <w:b/>
          <w:color w:val="0070C0"/>
          <w:sz w:val="24"/>
          <w:szCs w:val="24"/>
        </w:rPr>
      </w:pPr>
      <w:r w:rsidRPr="0080042F">
        <w:rPr>
          <w:b/>
          <w:color w:val="0070C0"/>
          <w:sz w:val="24"/>
          <w:szCs w:val="24"/>
        </w:rPr>
        <w:t>„Upcykling – moda odpowiedzialna”</w:t>
      </w:r>
    </w:p>
    <w:p w:rsidR="008E63F7" w:rsidRPr="005D7000" w:rsidRDefault="008E63F7" w:rsidP="0080042F">
      <w:pPr>
        <w:jc w:val="center"/>
        <w:rPr>
          <w:b/>
          <w:sz w:val="24"/>
          <w:szCs w:val="24"/>
        </w:rPr>
      </w:pPr>
    </w:p>
    <w:p w:rsidR="008E63F7" w:rsidRDefault="008E63F7" w:rsidP="0080042F">
      <w:pPr>
        <w:rPr>
          <w:b/>
          <w:sz w:val="24"/>
          <w:szCs w:val="24"/>
        </w:rPr>
      </w:pPr>
      <w:r w:rsidRPr="0080042F">
        <w:rPr>
          <w:b/>
          <w:sz w:val="24"/>
          <w:szCs w:val="24"/>
        </w:rPr>
        <w:t>Wyróżnienie</w:t>
      </w:r>
      <w:r>
        <w:rPr>
          <w:b/>
          <w:sz w:val="24"/>
          <w:szCs w:val="24"/>
        </w:rPr>
        <w:t xml:space="preserve"> </w:t>
      </w:r>
      <w:r w:rsidRPr="0080042F">
        <w:rPr>
          <w:b/>
          <w:sz w:val="24"/>
          <w:szCs w:val="24"/>
        </w:rPr>
        <w:t xml:space="preserve">dla </w:t>
      </w:r>
      <w:r>
        <w:rPr>
          <w:b/>
          <w:sz w:val="24"/>
          <w:szCs w:val="24"/>
        </w:rPr>
        <w:t xml:space="preserve">Dominiki Jakubas z Dąbrowy Górniczej za </w:t>
      </w:r>
      <w:r w:rsidRPr="008004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kunszt krawiecki</w:t>
      </w:r>
      <w:r w:rsidRPr="008004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 kolekcji „ROUGE ELEGANT”</w:t>
      </w:r>
    </w:p>
    <w:p w:rsidR="008E63F7" w:rsidRDefault="008E63F7" w:rsidP="0080042F">
      <w:pPr>
        <w:rPr>
          <w:b/>
          <w:sz w:val="24"/>
          <w:szCs w:val="24"/>
        </w:rPr>
      </w:pPr>
    </w:p>
    <w:p w:rsidR="008E63F7" w:rsidRDefault="008E63F7" w:rsidP="0080042F">
      <w:pPr>
        <w:rPr>
          <w:b/>
          <w:sz w:val="24"/>
          <w:szCs w:val="24"/>
        </w:rPr>
      </w:pPr>
      <w:r w:rsidRPr="0080042F">
        <w:rPr>
          <w:b/>
          <w:sz w:val="24"/>
          <w:szCs w:val="24"/>
        </w:rPr>
        <w:t>Wyróżnienie</w:t>
      </w:r>
      <w:r>
        <w:rPr>
          <w:b/>
          <w:sz w:val="24"/>
          <w:szCs w:val="24"/>
        </w:rPr>
        <w:t xml:space="preserve"> dla Maksymiliana Osińskiego  z Poznania za przeniesienie mody na ulicę          w kolekcji „ BIOHAZARD WORLD”</w:t>
      </w:r>
    </w:p>
    <w:p w:rsidR="008E63F7" w:rsidRDefault="008E63F7" w:rsidP="0080042F">
      <w:pPr>
        <w:rPr>
          <w:b/>
          <w:sz w:val="24"/>
          <w:szCs w:val="24"/>
        </w:rPr>
      </w:pPr>
    </w:p>
    <w:p w:rsidR="008E63F7" w:rsidRDefault="008E63F7" w:rsidP="00CF0C36">
      <w:pPr>
        <w:rPr>
          <w:b/>
          <w:sz w:val="24"/>
          <w:szCs w:val="24"/>
        </w:rPr>
      </w:pPr>
      <w:r w:rsidRPr="0080042F">
        <w:rPr>
          <w:b/>
          <w:sz w:val="24"/>
          <w:szCs w:val="24"/>
        </w:rPr>
        <w:t xml:space="preserve">Wyróżnienie dla </w:t>
      </w:r>
      <w:r>
        <w:rPr>
          <w:b/>
          <w:sz w:val="24"/>
          <w:szCs w:val="24"/>
        </w:rPr>
        <w:t>Natalii Śrubas z Łodzi za perfekcyjne odszycie i ciekawą konstrukcję                    w kolekcji „ RAFA KORALOWA”</w:t>
      </w:r>
    </w:p>
    <w:p w:rsidR="008E63F7" w:rsidRDefault="008E63F7" w:rsidP="00CF0C36">
      <w:pPr>
        <w:rPr>
          <w:b/>
          <w:sz w:val="24"/>
          <w:szCs w:val="24"/>
        </w:rPr>
      </w:pPr>
    </w:p>
    <w:p w:rsidR="008E63F7" w:rsidRPr="0080042F" w:rsidRDefault="008E63F7" w:rsidP="00CF0C36">
      <w:pPr>
        <w:rPr>
          <w:b/>
          <w:sz w:val="24"/>
          <w:szCs w:val="24"/>
        </w:rPr>
      </w:pPr>
      <w:r w:rsidRPr="0080042F">
        <w:rPr>
          <w:b/>
          <w:sz w:val="24"/>
          <w:szCs w:val="24"/>
        </w:rPr>
        <w:t xml:space="preserve">Wyróżnienie dla </w:t>
      </w:r>
      <w:r>
        <w:rPr>
          <w:b/>
          <w:sz w:val="24"/>
          <w:szCs w:val="24"/>
        </w:rPr>
        <w:t>Patrycji Smektała z Ostrowa Wielkopolskiego za ciekawe połączenie materii w kolekcji „ATLANTIS”</w:t>
      </w:r>
    </w:p>
    <w:p w:rsidR="008E63F7" w:rsidRPr="0080042F" w:rsidRDefault="008E63F7" w:rsidP="00CF0C36">
      <w:pPr>
        <w:rPr>
          <w:b/>
          <w:sz w:val="24"/>
          <w:szCs w:val="24"/>
        </w:rPr>
      </w:pPr>
    </w:p>
    <w:p w:rsidR="008E63F7" w:rsidRDefault="008E63F7" w:rsidP="0080042F">
      <w:pPr>
        <w:rPr>
          <w:b/>
          <w:sz w:val="24"/>
          <w:szCs w:val="24"/>
        </w:rPr>
      </w:pPr>
      <w:r w:rsidRPr="0080042F">
        <w:rPr>
          <w:b/>
          <w:sz w:val="24"/>
          <w:szCs w:val="24"/>
        </w:rPr>
        <w:t xml:space="preserve">III miejsce dla </w:t>
      </w:r>
      <w:r>
        <w:rPr>
          <w:b/>
          <w:sz w:val="24"/>
          <w:szCs w:val="24"/>
        </w:rPr>
        <w:t>Nadii Karolewskiej i Zuzanny Russek z Ostrowa Wielkopolskiego za kolekcję „ MARRY JEANS”</w:t>
      </w:r>
    </w:p>
    <w:p w:rsidR="008E63F7" w:rsidRPr="0080042F" w:rsidRDefault="008E63F7" w:rsidP="0080042F">
      <w:pPr>
        <w:rPr>
          <w:b/>
          <w:sz w:val="24"/>
          <w:szCs w:val="24"/>
        </w:rPr>
      </w:pPr>
    </w:p>
    <w:p w:rsidR="008E63F7" w:rsidRDefault="008E63F7" w:rsidP="0080042F">
      <w:pPr>
        <w:rPr>
          <w:b/>
          <w:sz w:val="24"/>
          <w:szCs w:val="24"/>
        </w:rPr>
      </w:pPr>
      <w:r w:rsidRPr="0080042F">
        <w:rPr>
          <w:b/>
          <w:sz w:val="24"/>
          <w:szCs w:val="24"/>
        </w:rPr>
        <w:t xml:space="preserve">II miejsce dla </w:t>
      </w:r>
      <w:bookmarkStart w:id="0" w:name="_GoBack"/>
      <w:bookmarkEnd w:id="0"/>
      <w:r>
        <w:rPr>
          <w:b/>
          <w:sz w:val="24"/>
          <w:szCs w:val="24"/>
        </w:rPr>
        <w:t>Rafała Karasiewicza z Gdańska za kolekcję „EX”</w:t>
      </w:r>
    </w:p>
    <w:p w:rsidR="008E63F7" w:rsidRPr="0080042F" w:rsidRDefault="008E63F7" w:rsidP="0080042F">
      <w:pPr>
        <w:rPr>
          <w:b/>
          <w:sz w:val="24"/>
          <w:szCs w:val="24"/>
        </w:rPr>
      </w:pPr>
    </w:p>
    <w:p w:rsidR="008E63F7" w:rsidRPr="0080042F" w:rsidRDefault="008E63F7" w:rsidP="0080042F">
      <w:pPr>
        <w:rPr>
          <w:b/>
          <w:sz w:val="24"/>
          <w:szCs w:val="24"/>
          <w:u w:val="single"/>
        </w:rPr>
      </w:pPr>
      <w:r w:rsidRPr="0080042F">
        <w:rPr>
          <w:b/>
          <w:sz w:val="24"/>
          <w:szCs w:val="24"/>
        </w:rPr>
        <w:t xml:space="preserve">I miejsce dla  </w:t>
      </w:r>
      <w:r>
        <w:rPr>
          <w:b/>
          <w:sz w:val="24"/>
          <w:szCs w:val="24"/>
        </w:rPr>
        <w:t>Weroniki Kuleszy z Warszawy za kolekcję „ CORAL REEF”</w:t>
      </w:r>
    </w:p>
    <w:p w:rsidR="008E63F7" w:rsidRDefault="008E63F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8E63F7" w:rsidRDefault="008E63F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8E63F7" w:rsidRDefault="008E63F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 w:rsidRPr="00726BCB">
        <w:rPr>
          <w:rFonts w:ascii="Comic Sans MS" w:hAnsi="Comic Sans MS"/>
          <w:b/>
          <w:color w:val="002060"/>
          <w:sz w:val="24"/>
          <w:szCs w:val="24"/>
        </w:rPr>
        <w:t>KATEGORIA II</w:t>
      </w:r>
      <w:r>
        <w:rPr>
          <w:rFonts w:ascii="Comic Sans MS" w:hAnsi="Comic Sans MS"/>
          <w:b/>
          <w:color w:val="002060"/>
          <w:sz w:val="24"/>
          <w:szCs w:val="24"/>
        </w:rPr>
        <w:t xml:space="preserve"> </w:t>
      </w:r>
    </w:p>
    <w:p w:rsidR="008E63F7" w:rsidRDefault="008E63F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</w:rPr>
        <w:t>UBIÓR AWANGARDOWY</w:t>
      </w:r>
    </w:p>
    <w:p w:rsidR="008E63F7" w:rsidRPr="0080042F" w:rsidRDefault="008E63F7" w:rsidP="0080042F">
      <w:pPr>
        <w:jc w:val="center"/>
        <w:rPr>
          <w:b/>
          <w:color w:val="0070C0"/>
          <w:sz w:val="24"/>
          <w:szCs w:val="24"/>
        </w:rPr>
      </w:pPr>
      <w:r w:rsidRPr="0080042F">
        <w:rPr>
          <w:b/>
          <w:color w:val="0070C0"/>
          <w:sz w:val="24"/>
          <w:szCs w:val="24"/>
        </w:rPr>
        <w:t xml:space="preserve">„Przenikanie, głębia, warstwy” </w:t>
      </w:r>
    </w:p>
    <w:p w:rsidR="008E63F7" w:rsidRPr="0080042F" w:rsidRDefault="008E63F7" w:rsidP="0080042F">
      <w:pPr>
        <w:jc w:val="center"/>
        <w:rPr>
          <w:b/>
          <w:color w:val="0070C0"/>
          <w:sz w:val="24"/>
          <w:szCs w:val="24"/>
        </w:rPr>
      </w:pPr>
      <w:r w:rsidRPr="0080042F">
        <w:rPr>
          <w:b/>
          <w:color w:val="0070C0"/>
          <w:sz w:val="24"/>
          <w:szCs w:val="24"/>
        </w:rPr>
        <w:t>„Upcykling – moda odpowiedzialna”</w:t>
      </w:r>
    </w:p>
    <w:p w:rsidR="008E63F7" w:rsidRDefault="008E63F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8E63F7" w:rsidRPr="0080042F" w:rsidRDefault="008E63F7" w:rsidP="0080042F">
      <w:pPr>
        <w:ind w:left="360"/>
        <w:rPr>
          <w:b/>
          <w:sz w:val="24"/>
          <w:szCs w:val="24"/>
        </w:rPr>
      </w:pPr>
    </w:p>
    <w:p w:rsidR="008E63F7" w:rsidRPr="0080042F" w:rsidRDefault="008E63F7" w:rsidP="0080042F">
      <w:pPr>
        <w:ind w:left="360"/>
        <w:rPr>
          <w:b/>
          <w:sz w:val="24"/>
          <w:szCs w:val="24"/>
        </w:rPr>
      </w:pPr>
      <w:r w:rsidRPr="0080042F">
        <w:rPr>
          <w:b/>
          <w:sz w:val="24"/>
          <w:szCs w:val="24"/>
        </w:rPr>
        <w:t xml:space="preserve">III miejsce dla </w:t>
      </w:r>
      <w:r>
        <w:rPr>
          <w:b/>
          <w:sz w:val="24"/>
          <w:szCs w:val="24"/>
        </w:rPr>
        <w:t>Aleksandry Waśniewskiej z Warszawy za kolekcję „ UN DOUBLE FOND”</w:t>
      </w:r>
    </w:p>
    <w:p w:rsidR="008E63F7" w:rsidRPr="00726BCB" w:rsidRDefault="008E63F7" w:rsidP="00012F0C">
      <w:pPr>
        <w:pStyle w:val="ListParagraph"/>
        <w:ind w:left="0"/>
        <w:rPr>
          <w:b/>
          <w:sz w:val="24"/>
          <w:szCs w:val="24"/>
        </w:rPr>
      </w:pPr>
    </w:p>
    <w:p w:rsidR="008E63F7" w:rsidRPr="0080042F" w:rsidRDefault="008E63F7" w:rsidP="0080042F">
      <w:pPr>
        <w:ind w:left="360"/>
        <w:rPr>
          <w:b/>
          <w:sz w:val="24"/>
          <w:szCs w:val="24"/>
        </w:rPr>
      </w:pPr>
      <w:r w:rsidRPr="0080042F">
        <w:rPr>
          <w:b/>
          <w:sz w:val="24"/>
          <w:szCs w:val="24"/>
        </w:rPr>
        <w:t xml:space="preserve">II miejsce dla </w:t>
      </w:r>
      <w:r>
        <w:rPr>
          <w:b/>
          <w:sz w:val="24"/>
          <w:szCs w:val="24"/>
        </w:rPr>
        <w:t>Joanny Cieślak ze Śremu za kolekcję „ THE END IS THE BEGINNING”</w:t>
      </w:r>
    </w:p>
    <w:p w:rsidR="008E63F7" w:rsidRPr="00726BCB" w:rsidRDefault="008E63F7" w:rsidP="00012F0C">
      <w:pPr>
        <w:pStyle w:val="ListParagraph"/>
        <w:ind w:left="0"/>
        <w:rPr>
          <w:b/>
          <w:sz w:val="24"/>
          <w:szCs w:val="24"/>
        </w:rPr>
      </w:pPr>
    </w:p>
    <w:p w:rsidR="008E63F7" w:rsidRPr="0080042F" w:rsidRDefault="008E63F7" w:rsidP="0080042F">
      <w:pPr>
        <w:ind w:left="360"/>
        <w:rPr>
          <w:b/>
          <w:sz w:val="24"/>
          <w:szCs w:val="24"/>
        </w:rPr>
      </w:pPr>
      <w:r w:rsidRPr="0080042F">
        <w:rPr>
          <w:b/>
          <w:sz w:val="24"/>
          <w:szCs w:val="24"/>
        </w:rPr>
        <w:t xml:space="preserve">I miejsce dla </w:t>
      </w:r>
      <w:r>
        <w:rPr>
          <w:b/>
          <w:sz w:val="24"/>
          <w:szCs w:val="24"/>
        </w:rPr>
        <w:t xml:space="preserve">Magdaleny Nowak z Łodzi za kolekcję „LAYERS OF MY LIFE” </w:t>
      </w:r>
    </w:p>
    <w:p w:rsidR="008E63F7" w:rsidRDefault="008E63F7" w:rsidP="00035D4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26BCB">
        <w:rPr>
          <w:rFonts w:ascii="Comic Sans MS" w:hAnsi="Comic Sans MS"/>
          <w:b/>
          <w:color w:val="002060"/>
          <w:sz w:val="24"/>
          <w:szCs w:val="24"/>
        </w:rPr>
        <w:t>KATEGORIA III</w:t>
      </w:r>
    </w:p>
    <w:p w:rsidR="008E63F7" w:rsidRDefault="008E63F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</w:rPr>
        <w:t>FRYZURA UŻYTKOWA</w:t>
      </w:r>
    </w:p>
    <w:p w:rsidR="008E63F7" w:rsidRPr="0080042F" w:rsidRDefault="008E63F7" w:rsidP="0080042F">
      <w:pPr>
        <w:jc w:val="center"/>
        <w:rPr>
          <w:b/>
          <w:color w:val="0070C0"/>
          <w:sz w:val="24"/>
          <w:szCs w:val="24"/>
        </w:rPr>
      </w:pPr>
      <w:r w:rsidRPr="0080042F">
        <w:rPr>
          <w:b/>
          <w:color w:val="0070C0"/>
          <w:sz w:val="24"/>
          <w:szCs w:val="24"/>
        </w:rPr>
        <w:t xml:space="preserve">„Przenikanie, głębia, warstwy” </w:t>
      </w:r>
    </w:p>
    <w:p w:rsidR="008E63F7" w:rsidRPr="0080042F" w:rsidRDefault="008E63F7" w:rsidP="0080042F">
      <w:pPr>
        <w:jc w:val="center"/>
        <w:rPr>
          <w:b/>
          <w:color w:val="0070C0"/>
          <w:sz w:val="24"/>
          <w:szCs w:val="24"/>
        </w:rPr>
      </w:pPr>
      <w:r w:rsidRPr="0080042F">
        <w:rPr>
          <w:b/>
          <w:color w:val="0070C0"/>
          <w:sz w:val="24"/>
          <w:szCs w:val="24"/>
        </w:rPr>
        <w:t>„Upcykling – moda odpowiedzialna”</w:t>
      </w:r>
    </w:p>
    <w:p w:rsidR="008E63F7" w:rsidRPr="0080042F" w:rsidRDefault="008E63F7" w:rsidP="0080042F">
      <w:pPr>
        <w:jc w:val="center"/>
        <w:rPr>
          <w:b/>
          <w:color w:val="0070C0"/>
          <w:sz w:val="24"/>
          <w:szCs w:val="24"/>
        </w:rPr>
      </w:pPr>
    </w:p>
    <w:p w:rsidR="008E63F7" w:rsidRPr="00726BCB" w:rsidRDefault="008E63F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8E63F7" w:rsidRDefault="008E63F7" w:rsidP="0080042F">
      <w:pPr>
        <w:ind w:left="360"/>
        <w:rPr>
          <w:b/>
          <w:sz w:val="24"/>
          <w:szCs w:val="24"/>
        </w:rPr>
      </w:pPr>
      <w:r w:rsidRPr="0080042F">
        <w:rPr>
          <w:b/>
          <w:sz w:val="24"/>
          <w:szCs w:val="24"/>
        </w:rPr>
        <w:t xml:space="preserve">Wyróżnienie dla </w:t>
      </w:r>
      <w:r>
        <w:rPr>
          <w:b/>
          <w:sz w:val="24"/>
          <w:szCs w:val="24"/>
        </w:rPr>
        <w:t>Oliwii Krzyżanek z Poznania za fryzurę „ ZJAWISKOWA MAŁA CZARNA”</w:t>
      </w:r>
    </w:p>
    <w:p w:rsidR="008E63F7" w:rsidRDefault="008E63F7" w:rsidP="0080042F">
      <w:pPr>
        <w:ind w:left="360"/>
        <w:rPr>
          <w:b/>
          <w:sz w:val="24"/>
          <w:szCs w:val="24"/>
        </w:rPr>
      </w:pPr>
    </w:p>
    <w:p w:rsidR="008E63F7" w:rsidRDefault="008E63F7" w:rsidP="0080042F">
      <w:pPr>
        <w:ind w:left="360"/>
        <w:rPr>
          <w:b/>
          <w:sz w:val="24"/>
          <w:szCs w:val="24"/>
        </w:rPr>
      </w:pPr>
      <w:r w:rsidRPr="0080042F">
        <w:rPr>
          <w:b/>
          <w:sz w:val="24"/>
          <w:szCs w:val="24"/>
        </w:rPr>
        <w:t xml:space="preserve">III miejsce dla   </w:t>
      </w:r>
      <w:r>
        <w:rPr>
          <w:b/>
          <w:sz w:val="24"/>
          <w:szCs w:val="24"/>
        </w:rPr>
        <w:t>Kingi Kulas z Ostrowa Wielkopolskiego za fryzurę „ ZAKRĘCONE WARSTWY”</w:t>
      </w:r>
    </w:p>
    <w:p w:rsidR="008E63F7" w:rsidRDefault="008E63F7" w:rsidP="0080042F">
      <w:pPr>
        <w:ind w:left="360"/>
        <w:rPr>
          <w:b/>
          <w:sz w:val="24"/>
          <w:szCs w:val="24"/>
        </w:rPr>
      </w:pPr>
    </w:p>
    <w:p w:rsidR="008E63F7" w:rsidRDefault="008E63F7" w:rsidP="0080042F">
      <w:pPr>
        <w:ind w:left="360"/>
        <w:rPr>
          <w:b/>
          <w:sz w:val="24"/>
          <w:szCs w:val="24"/>
        </w:rPr>
      </w:pPr>
      <w:r w:rsidRPr="0080042F">
        <w:rPr>
          <w:b/>
          <w:sz w:val="24"/>
          <w:szCs w:val="24"/>
        </w:rPr>
        <w:t xml:space="preserve">II miejsce dla </w:t>
      </w:r>
      <w:r>
        <w:rPr>
          <w:b/>
          <w:sz w:val="24"/>
          <w:szCs w:val="24"/>
        </w:rPr>
        <w:t>Korneli Zawidzkiej z Ostrowa Wielkopolskiego za fryzurę „ ABISSO”</w:t>
      </w:r>
    </w:p>
    <w:p w:rsidR="008E63F7" w:rsidRPr="0080042F" w:rsidRDefault="008E63F7" w:rsidP="0080042F">
      <w:pPr>
        <w:ind w:left="360"/>
        <w:rPr>
          <w:b/>
          <w:sz w:val="24"/>
          <w:szCs w:val="24"/>
        </w:rPr>
      </w:pPr>
    </w:p>
    <w:p w:rsidR="008E63F7" w:rsidRPr="0080042F" w:rsidRDefault="008E63F7" w:rsidP="0080042F">
      <w:pPr>
        <w:ind w:left="360"/>
        <w:rPr>
          <w:b/>
          <w:sz w:val="24"/>
          <w:szCs w:val="24"/>
        </w:rPr>
      </w:pPr>
      <w:r w:rsidRPr="0080042F">
        <w:rPr>
          <w:b/>
          <w:sz w:val="24"/>
          <w:szCs w:val="24"/>
        </w:rPr>
        <w:t xml:space="preserve">I miejsce dla </w:t>
      </w:r>
      <w:r>
        <w:rPr>
          <w:b/>
          <w:sz w:val="24"/>
          <w:szCs w:val="24"/>
        </w:rPr>
        <w:t xml:space="preserve"> Angeliki Brodali z Ostrowa Wielkopolskiego za fryzurę „ MŁODZIEŃCZA WARIACJA”</w:t>
      </w:r>
    </w:p>
    <w:p w:rsidR="008E63F7" w:rsidRDefault="008E63F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8E63F7" w:rsidRDefault="008E63F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8E63F7" w:rsidRDefault="008E63F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8E63F7" w:rsidRDefault="008E63F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8E63F7" w:rsidRDefault="008E63F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8E63F7" w:rsidRDefault="008E63F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8E63F7" w:rsidRDefault="008E63F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8E63F7" w:rsidRDefault="008E63F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</w:rPr>
        <w:t xml:space="preserve">  </w:t>
      </w:r>
    </w:p>
    <w:p w:rsidR="008E63F7" w:rsidRDefault="008E63F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8E63F7" w:rsidRDefault="008E63F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8E63F7" w:rsidRDefault="008E63F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8E63F7" w:rsidRDefault="008E63F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 w:rsidRPr="00726BCB">
        <w:rPr>
          <w:rFonts w:ascii="Comic Sans MS" w:hAnsi="Comic Sans MS"/>
          <w:b/>
          <w:color w:val="002060"/>
          <w:sz w:val="24"/>
          <w:szCs w:val="24"/>
        </w:rPr>
        <w:t>KATEGORIA IV</w:t>
      </w:r>
      <w:r>
        <w:rPr>
          <w:rFonts w:ascii="Comic Sans MS" w:hAnsi="Comic Sans MS"/>
          <w:b/>
          <w:color w:val="002060"/>
          <w:sz w:val="24"/>
          <w:szCs w:val="24"/>
        </w:rPr>
        <w:t xml:space="preserve"> </w:t>
      </w:r>
    </w:p>
    <w:p w:rsidR="008E63F7" w:rsidRDefault="008E63F7" w:rsidP="005008CB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</w:rPr>
        <w:t>FRYZURA AWANGARDOWA</w:t>
      </w:r>
    </w:p>
    <w:p w:rsidR="008E63F7" w:rsidRPr="0080042F" w:rsidRDefault="008E63F7" w:rsidP="0080042F">
      <w:pPr>
        <w:jc w:val="center"/>
        <w:rPr>
          <w:b/>
          <w:color w:val="0070C0"/>
          <w:sz w:val="24"/>
          <w:szCs w:val="24"/>
        </w:rPr>
      </w:pPr>
      <w:r w:rsidRPr="0080042F">
        <w:rPr>
          <w:b/>
          <w:color w:val="0070C0"/>
          <w:sz w:val="24"/>
          <w:szCs w:val="24"/>
        </w:rPr>
        <w:t xml:space="preserve">„Przenikanie, głębia, warstwy” </w:t>
      </w:r>
    </w:p>
    <w:p w:rsidR="008E63F7" w:rsidRDefault="008E63F7" w:rsidP="0080042F">
      <w:pPr>
        <w:jc w:val="center"/>
        <w:rPr>
          <w:b/>
          <w:color w:val="0070C0"/>
          <w:sz w:val="24"/>
          <w:szCs w:val="24"/>
        </w:rPr>
      </w:pPr>
      <w:r w:rsidRPr="0080042F">
        <w:rPr>
          <w:b/>
          <w:color w:val="0070C0"/>
          <w:sz w:val="24"/>
          <w:szCs w:val="24"/>
        </w:rPr>
        <w:t>„Upcykling – moda odpowiedzialna”</w:t>
      </w:r>
    </w:p>
    <w:p w:rsidR="008E63F7" w:rsidRPr="0080042F" w:rsidRDefault="008E63F7" w:rsidP="0080042F">
      <w:pPr>
        <w:jc w:val="center"/>
        <w:rPr>
          <w:b/>
          <w:color w:val="0070C0"/>
          <w:sz w:val="24"/>
          <w:szCs w:val="24"/>
        </w:rPr>
      </w:pPr>
    </w:p>
    <w:p w:rsidR="008E63F7" w:rsidRPr="00726BCB" w:rsidRDefault="008E63F7" w:rsidP="00012F0C">
      <w:pPr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8E63F7" w:rsidRDefault="008E63F7" w:rsidP="0080042F">
      <w:pPr>
        <w:ind w:left="360"/>
        <w:rPr>
          <w:b/>
          <w:sz w:val="24"/>
          <w:szCs w:val="24"/>
        </w:rPr>
      </w:pPr>
      <w:r w:rsidRPr="0080042F">
        <w:rPr>
          <w:b/>
          <w:sz w:val="24"/>
          <w:szCs w:val="24"/>
        </w:rPr>
        <w:t>Wyróżnienie  dla</w:t>
      </w:r>
      <w:r>
        <w:rPr>
          <w:b/>
          <w:sz w:val="24"/>
          <w:szCs w:val="24"/>
        </w:rPr>
        <w:t xml:space="preserve"> Jakuba Grzelaka z Warszawy za fryzurę „ LOOKING THROUGH”</w:t>
      </w:r>
    </w:p>
    <w:p w:rsidR="008E63F7" w:rsidRPr="0080042F" w:rsidRDefault="008E63F7" w:rsidP="0080042F">
      <w:pPr>
        <w:ind w:left="360"/>
        <w:rPr>
          <w:b/>
          <w:sz w:val="24"/>
          <w:szCs w:val="24"/>
        </w:rPr>
      </w:pPr>
    </w:p>
    <w:p w:rsidR="008E63F7" w:rsidRDefault="008E63F7" w:rsidP="0080042F">
      <w:pPr>
        <w:ind w:left="360"/>
        <w:rPr>
          <w:b/>
          <w:sz w:val="24"/>
          <w:szCs w:val="24"/>
        </w:rPr>
      </w:pPr>
      <w:r w:rsidRPr="0080042F">
        <w:rPr>
          <w:b/>
          <w:sz w:val="24"/>
          <w:szCs w:val="24"/>
        </w:rPr>
        <w:t xml:space="preserve">Wyróżnienie  dla </w:t>
      </w:r>
      <w:r>
        <w:rPr>
          <w:b/>
          <w:sz w:val="24"/>
          <w:szCs w:val="24"/>
        </w:rPr>
        <w:t>Kai Dalke z Wągrowca za fryzurę „ AWANGARDA KWIATOWA”</w:t>
      </w:r>
    </w:p>
    <w:p w:rsidR="008E63F7" w:rsidRDefault="008E63F7" w:rsidP="0080042F">
      <w:pPr>
        <w:ind w:left="360"/>
        <w:rPr>
          <w:b/>
          <w:sz w:val="24"/>
          <w:szCs w:val="24"/>
        </w:rPr>
      </w:pPr>
    </w:p>
    <w:p w:rsidR="008E63F7" w:rsidRPr="0080042F" w:rsidRDefault="008E63F7" w:rsidP="0080042F">
      <w:pPr>
        <w:ind w:left="360"/>
        <w:rPr>
          <w:b/>
          <w:sz w:val="24"/>
          <w:szCs w:val="24"/>
        </w:rPr>
      </w:pPr>
      <w:r w:rsidRPr="0080042F">
        <w:rPr>
          <w:b/>
          <w:sz w:val="24"/>
          <w:szCs w:val="24"/>
        </w:rPr>
        <w:t>Wyróżnienie  dla</w:t>
      </w:r>
      <w:r>
        <w:rPr>
          <w:b/>
          <w:sz w:val="24"/>
          <w:szCs w:val="24"/>
        </w:rPr>
        <w:t xml:space="preserve"> Gabrieli Chojan z Poznania za fryzurę „ AFRYKAŃSKI PTAK’</w:t>
      </w:r>
    </w:p>
    <w:p w:rsidR="008E63F7" w:rsidRPr="00BA21BC" w:rsidRDefault="008E63F7" w:rsidP="00BA21BC">
      <w:pPr>
        <w:ind w:left="360"/>
        <w:rPr>
          <w:b/>
          <w:sz w:val="24"/>
          <w:szCs w:val="24"/>
        </w:rPr>
      </w:pPr>
    </w:p>
    <w:p w:rsidR="008E63F7" w:rsidRPr="0080042F" w:rsidRDefault="008E63F7" w:rsidP="0080042F">
      <w:pPr>
        <w:ind w:left="360"/>
        <w:rPr>
          <w:b/>
          <w:sz w:val="24"/>
          <w:szCs w:val="24"/>
        </w:rPr>
      </w:pPr>
      <w:r w:rsidRPr="0080042F">
        <w:rPr>
          <w:b/>
          <w:sz w:val="24"/>
          <w:szCs w:val="24"/>
        </w:rPr>
        <w:t xml:space="preserve">III miejsce dla </w:t>
      </w:r>
      <w:r>
        <w:rPr>
          <w:b/>
          <w:sz w:val="24"/>
          <w:szCs w:val="24"/>
        </w:rPr>
        <w:t>Kingi Rosa z Poznania za kolekcję fryzur „FIERY RED”</w:t>
      </w:r>
    </w:p>
    <w:p w:rsidR="008E63F7" w:rsidRPr="00726BCB" w:rsidRDefault="008E63F7" w:rsidP="00012F0C">
      <w:pPr>
        <w:pStyle w:val="ListParagraph"/>
        <w:ind w:left="360"/>
        <w:rPr>
          <w:b/>
          <w:sz w:val="24"/>
          <w:szCs w:val="24"/>
        </w:rPr>
      </w:pPr>
    </w:p>
    <w:p w:rsidR="008E63F7" w:rsidRPr="0080042F" w:rsidRDefault="008E63F7" w:rsidP="0080042F">
      <w:pPr>
        <w:ind w:left="360"/>
        <w:rPr>
          <w:b/>
          <w:sz w:val="24"/>
          <w:szCs w:val="24"/>
        </w:rPr>
      </w:pPr>
      <w:r w:rsidRPr="0080042F">
        <w:rPr>
          <w:b/>
          <w:sz w:val="24"/>
          <w:szCs w:val="24"/>
        </w:rPr>
        <w:t xml:space="preserve">II miejsce dla </w:t>
      </w:r>
      <w:r>
        <w:rPr>
          <w:b/>
          <w:sz w:val="24"/>
          <w:szCs w:val="24"/>
        </w:rPr>
        <w:t>Adriana Gabrielskiego z Poznania za kolekcję fryzur ” FLEURS ET NOIR”</w:t>
      </w:r>
    </w:p>
    <w:p w:rsidR="008E63F7" w:rsidRPr="00DA0E1C" w:rsidRDefault="008E63F7" w:rsidP="00012F0C">
      <w:pPr>
        <w:pStyle w:val="ListParagraph"/>
        <w:rPr>
          <w:rFonts w:ascii="Arial Rounded MT Bold" w:hAnsi="Arial Rounded MT Bold"/>
        </w:rPr>
      </w:pPr>
    </w:p>
    <w:p w:rsidR="008E63F7" w:rsidRDefault="008E63F7" w:rsidP="0080042F">
      <w:pPr>
        <w:ind w:left="360"/>
      </w:pPr>
      <w:r w:rsidRPr="0080042F">
        <w:rPr>
          <w:b/>
          <w:sz w:val="24"/>
          <w:szCs w:val="24"/>
        </w:rPr>
        <w:t xml:space="preserve">I miejsce dla </w:t>
      </w:r>
      <w:r>
        <w:rPr>
          <w:b/>
          <w:sz w:val="24"/>
          <w:szCs w:val="24"/>
        </w:rPr>
        <w:t>Wiktora Zaprzalskiego z Warszawy za fryzurę ‘’ANOTHER RAINBOW SHOT”</w:t>
      </w:r>
    </w:p>
    <w:sectPr w:rsidR="008E63F7" w:rsidSect="00774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889"/>
    <w:multiLevelType w:val="hybridMultilevel"/>
    <w:tmpl w:val="6BB46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86F88"/>
    <w:multiLevelType w:val="hybridMultilevel"/>
    <w:tmpl w:val="1D0CA3D2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6CDD2631"/>
    <w:multiLevelType w:val="hybridMultilevel"/>
    <w:tmpl w:val="C05AC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F5919"/>
    <w:multiLevelType w:val="hybridMultilevel"/>
    <w:tmpl w:val="A48E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F0C"/>
    <w:rsid w:val="00012F0C"/>
    <w:rsid w:val="00026879"/>
    <w:rsid w:val="00035D4C"/>
    <w:rsid w:val="000F2600"/>
    <w:rsid w:val="0019681F"/>
    <w:rsid w:val="001A3E2B"/>
    <w:rsid w:val="001D3DC7"/>
    <w:rsid w:val="001F60D1"/>
    <w:rsid w:val="00283B1A"/>
    <w:rsid w:val="003E274E"/>
    <w:rsid w:val="0043030C"/>
    <w:rsid w:val="005008CB"/>
    <w:rsid w:val="00591D42"/>
    <w:rsid w:val="005D7000"/>
    <w:rsid w:val="00676CF4"/>
    <w:rsid w:val="00697213"/>
    <w:rsid w:val="00726BCB"/>
    <w:rsid w:val="007741A2"/>
    <w:rsid w:val="0080042F"/>
    <w:rsid w:val="0084351B"/>
    <w:rsid w:val="00843727"/>
    <w:rsid w:val="008E63F7"/>
    <w:rsid w:val="008F4029"/>
    <w:rsid w:val="009774CD"/>
    <w:rsid w:val="00AB023D"/>
    <w:rsid w:val="00AF4154"/>
    <w:rsid w:val="00B06183"/>
    <w:rsid w:val="00BA21BC"/>
    <w:rsid w:val="00BF441F"/>
    <w:rsid w:val="00CE3D8A"/>
    <w:rsid w:val="00CF0C36"/>
    <w:rsid w:val="00D2725E"/>
    <w:rsid w:val="00DA0E1C"/>
    <w:rsid w:val="00E2775B"/>
    <w:rsid w:val="00E617DA"/>
    <w:rsid w:val="00EF50BB"/>
    <w:rsid w:val="00F12B01"/>
    <w:rsid w:val="00F55502"/>
    <w:rsid w:val="00F6204B"/>
    <w:rsid w:val="00F7442A"/>
    <w:rsid w:val="00F9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2F0C"/>
    <w:pPr>
      <w:ind w:left="720"/>
      <w:contextualSpacing/>
    </w:pPr>
  </w:style>
  <w:style w:type="paragraph" w:customStyle="1" w:styleId="Default">
    <w:name w:val="Default"/>
    <w:uiPriority w:val="99"/>
    <w:rsid w:val="00012F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2F0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2F0C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315</Words>
  <Characters>1890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10</cp:revision>
  <cp:lastPrinted>2020-03-05T12:29:00Z</cp:lastPrinted>
  <dcterms:created xsi:type="dcterms:W3CDTF">2020-02-24T14:35:00Z</dcterms:created>
  <dcterms:modified xsi:type="dcterms:W3CDTF">2020-03-05T12:30:00Z</dcterms:modified>
</cp:coreProperties>
</file>