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C5D" w:rsidRDefault="00900D86" w:rsidP="00266C5D">
      <w:r>
        <w:tab/>
      </w:r>
      <w:r>
        <w:tab/>
      </w:r>
      <w:r>
        <w:tab/>
      </w:r>
      <w:r>
        <w:tab/>
      </w:r>
      <w:r>
        <w:tab/>
      </w:r>
    </w:p>
    <w:p w:rsidR="00765B48" w:rsidRDefault="00765B48" w:rsidP="00266C5D"/>
    <w:p w:rsidR="00765B48" w:rsidRPr="00AD7806" w:rsidRDefault="00765B48" w:rsidP="00765B48">
      <w:pPr>
        <w:jc w:val="center"/>
        <w:rPr>
          <w:b/>
          <w:sz w:val="23"/>
          <w:szCs w:val="23"/>
        </w:rPr>
      </w:pPr>
      <w:r w:rsidRPr="00AD7806">
        <w:rPr>
          <w:b/>
          <w:sz w:val="23"/>
          <w:szCs w:val="23"/>
        </w:rPr>
        <w:t>INFORMACJA O PRZETWARZANIU DANYCH OSOBOWYCH</w:t>
      </w:r>
    </w:p>
    <w:p w:rsidR="00765B48" w:rsidRPr="00AD7806" w:rsidRDefault="00765B48" w:rsidP="00765B48">
      <w:pPr>
        <w:jc w:val="center"/>
        <w:rPr>
          <w:b/>
          <w:sz w:val="23"/>
          <w:szCs w:val="23"/>
        </w:rPr>
      </w:pPr>
    </w:p>
    <w:p w:rsidR="00765B48" w:rsidRPr="00AD7806" w:rsidRDefault="00765B48" w:rsidP="00765B48">
      <w:pPr>
        <w:jc w:val="both"/>
        <w:rPr>
          <w:b/>
          <w:sz w:val="23"/>
          <w:szCs w:val="23"/>
        </w:rPr>
      </w:pPr>
      <w:r w:rsidRPr="00AD7806">
        <w:rPr>
          <w:b/>
          <w:sz w:val="23"/>
          <w:szCs w:val="23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AD7806">
        <w:rPr>
          <w:rStyle w:val="Pogrubienie"/>
          <w:sz w:val="23"/>
          <w:szCs w:val="23"/>
        </w:rPr>
        <w:t>RODO</w:t>
      </w:r>
      <w:r w:rsidRPr="00AD7806">
        <w:rPr>
          <w:b/>
          <w:sz w:val="23"/>
          <w:szCs w:val="23"/>
        </w:rPr>
        <w:t>) informujemy, iż:</w:t>
      </w:r>
    </w:p>
    <w:p w:rsidR="00765B48" w:rsidRPr="00AD7806" w:rsidRDefault="00765B48" w:rsidP="00266C5D">
      <w:pPr>
        <w:rPr>
          <w:sz w:val="23"/>
          <w:szCs w:val="23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510"/>
      </w:tblGrid>
      <w:tr w:rsidR="00765B48" w:rsidRPr="00AD7806" w:rsidTr="00351BEC">
        <w:trPr>
          <w:trHeight w:val="916"/>
        </w:trPr>
        <w:tc>
          <w:tcPr>
            <w:tcW w:w="1954" w:type="dxa"/>
            <w:shd w:val="clear" w:color="auto" w:fill="auto"/>
            <w:vAlign w:val="center"/>
          </w:tcPr>
          <w:p w:rsidR="00765B48" w:rsidRPr="00AD7806" w:rsidRDefault="00765B48" w:rsidP="00351BEC">
            <w:pPr>
              <w:jc w:val="center"/>
              <w:rPr>
                <w:b/>
                <w:sz w:val="23"/>
                <w:szCs w:val="23"/>
              </w:rPr>
            </w:pPr>
            <w:r w:rsidRPr="00AD7806">
              <w:rPr>
                <w:b/>
                <w:sz w:val="23"/>
                <w:szCs w:val="23"/>
              </w:rPr>
              <w:t>Kto jest administratorem danych osobowych?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765B48" w:rsidRPr="00AD7806" w:rsidRDefault="00765B48" w:rsidP="00765B48">
            <w:pPr>
              <w:jc w:val="both"/>
              <w:rPr>
                <w:b/>
                <w:i/>
                <w:sz w:val="23"/>
                <w:szCs w:val="23"/>
              </w:rPr>
            </w:pPr>
            <w:r w:rsidRPr="00AD7806">
              <w:rPr>
                <w:sz w:val="23"/>
                <w:szCs w:val="23"/>
              </w:rPr>
              <w:t xml:space="preserve">Administratorem Państwa danych osobowych oraz danych osobowych Państwa dzieci jest </w:t>
            </w:r>
            <w:r w:rsidRPr="00AD7806">
              <w:rPr>
                <w:b/>
                <w:i/>
                <w:sz w:val="23"/>
                <w:szCs w:val="23"/>
              </w:rPr>
              <w:t>Zespół Szkół Odzieżowych im. Władysława Reymonta w Poznaniu</w:t>
            </w:r>
            <w:r w:rsidRPr="00AD7806">
              <w:rPr>
                <w:sz w:val="23"/>
                <w:szCs w:val="23"/>
              </w:rPr>
              <w:t xml:space="preserve"> z siedzibą </w:t>
            </w:r>
            <w:r w:rsidRPr="00AD7806">
              <w:rPr>
                <w:b/>
                <w:i/>
                <w:sz w:val="23"/>
                <w:szCs w:val="23"/>
              </w:rPr>
              <w:t>przy</w:t>
            </w:r>
            <w:r w:rsidRPr="00AD7806">
              <w:rPr>
                <w:sz w:val="23"/>
                <w:szCs w:val="23"/>
              </w:rPr>
              <w:t xml:space="preserve"> </w:t>
            </w:r>
            <w:r w:rsidRPr="00AD7806">
              <w:rPr>
                <w:b/>
                <w:i/>
                <w:sz w:val="23"/>
                <w:szCs w:val="23"/>
              </w:rPr>
              <w:t>ul.</w:t>
            </w:r>
            <w:r w:rsidRPr="00AD7806">
              <w:rPr>
                <w:sz w:val="23"/>
                <w:szCs w:val="23"/>
              </w:rPr>
              <w:t xml:space="preserve"> </w:t>
            </w:r>
            <w:r w:rsidRPr="00AD7806">
              <w:rPr>
                <w:b/>
                <w:i/>
                <w:sz w:val="23"/>
                <w:szCs w:val="23"/>
              </w:rPr>
              <w:t>Kazimierza Wielkiego 17, 61-863 Poznań.</w:t>
            </w:r>
          </w:p>
        </w:tc>
      </w:tr>
      <w:tr w:rsidR="00765B48" w:rsidRPr="00AD7806" w:rsidTr="00351BEC">
        <w:trPr>
          <w:trHeight w:val="1328"/>
        </w:trPr>
        <w:tc>
          <w:tcPr>
            <w:tcW w:w="1954" w:type="dxa"/>
            <w:shd w:val="clear" w:color="auto" w:fill="auto"/>
            <w:vAlign w:val="center"/>
          </w:tcPr>
          <w:p w:rsidR="00765B48" w:rsidRPr="00AD7806" w:rsidRDefault="00765B48" w:rsidP="00351BEC">
            <w:pPr>
              <w:jc w:val="center"/>
              <w:rPr>
                <w:b/>
                <w:sz w:val="23"/>
                <w:szCs w:val="23"/>
              </w:rPr>
            </w:pPr>
            <w:r w:rsidRPr="00AD7806">
              <w:rPr>
                <w:b/>
                <w:sz w:val="23"/>
                <w:szCs w:val="23"/>
              </w:rPr>
              <w:t>Z kim można się kontaktować w sprawie przetwarzania danych osobowych?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765B48" w:rsidRPr="00AD7806" w:rsidRDefault="00765B48" w:rsidP="00351BEC">
            <w:pPr>
              <w:jc w:val="both"/>
              <w:rPr>
                <w:sz w:val="23"/>
                <w:szCs w:val="23"/>
              </w:rPr>
            </w:pPr>
            <w:r w:rsidRPr="00AD7806">
              <w:rPr>
                <w:sz w:val="23"/>
                <w:szCs w:val="23"/>
              </w:rPr>
              <w:t xml:space="preserve">We wszystkich sprawach związanych z ochroną i przetwarzaniem danych osobowych mogą się Państwo kontaktować z Inspektorem Ochrony Danych. </w:t>
            </w:r>
          </w:p>
          <w:p w:rsidR="00765B48" w:rsidRPr="00AD7806" w:rsidRDefault="00765B48" w:rsidP="00351BEC">
            <w:pPr>
              <w:jc w:val="both"/>
              <w:rPr>
                <w:sz w:val="23"/>
                <w:szCs w:val="23"/>
              </w:rPr>
            </w:pPr>
          </w:p>
          <w:p w:rsidR="00AD7806" w:rsidRPr="00AD7806" w:rsidRDefault="00765B48" w:rsidP="00AD7806">
            <w:pPr>
              <w:rPr>
                <w:sz w:val="23"/>
                <w:szCs w:val="23"/>
              </w:rPr>
            </w:pPr>
            <w:r w:rsidRPr="00AD7806">
              <w:rPr>
                <w:sz w:val="23"/>
                <w:szCs w:val="23"/>
              </w:rPr>
              <w:t>Kontakt:</w:t>
            </w:r>
            <w:r w:rsidR="00AD7806" w:rsidRPr="00AD7806">
              <w:rPr>
                <w:b/>
                <w:sz w:val="23"/>
                <w:szCs w:val="23"/>
              </w:rPr>
              <w:t xml:space="preserve"> </w:t>
            </w:r>
            <w:r w:rsidR="00AD7806" w:rsidRPr="00AD7806">
              <w:rPr>
                <w:sz w:val="23"/>
                <w:szCs w:val="23"/>
              </w:rPr>
              <w:t>Inspektor Ochrony Danych Osobowych</w:t>
            </w:r>
          </w:p>
          <w:p w:rsidR="00AD7806" w:rsidRPr="00AD7806" w:rsidRDefault="00AD7806" w:rsidP="00AD7806">
            <w:pPr>
              <w:jc w:val="both"/>
              <w:rPr>
                <w:sz w:val="23"/>
                <w:szCs w:val="23"/>
              </w:rPr>
            </w:pPr>
            <w:r w:rsidRPr="00AD7806">
              <w:rPr>
                <w:sz w:val="23"/>
                <w:szCs w:val="23"/>
              </w:rPr>
              <w:t xml:space="preserve">               </w:t>
            </w:r>
            <w:hyperlink r:id="rId8" w:history="1">
              <w:r w:rsidRPr="00AD7806">
                <w:rPr>
                  <w:rStyle w:val="Hipercze"/>
                  <w:sz w:val="23"/>
                  <w:szCs w:val="23"/>
                </w:rPr>
                <w:t>iod6_oswiata@um.poznan.pl</w:t>
              </w:r>
            </w:hyperlink>
            <w:r w:rsidRPr="00AD7806">
              <w:rPr>
                <w:sz w:val="23"/>
                <w:szCs w:val="23"/>
              </w:rPr>
              <w:t xml:space="preserve"> </w:t>
            </w:r>
          </w:p>
          <w:p w:rsidR="00AD7806" w:rsidRPr="00AD7806" w:rsidRDefault="00AD7806" w:rsidP="00AD7806">
            <w:pPr>
              <w:jc w:val="both"/>
              <w:rPr>
                <w:sz w:val="23"/>
                <w:szCs w:val="23"/>
              </w:rPr>
            </w:pPr>
            <w:r w:rsidRPr="00AD7806">
              <w:rPr>
                <w:sz w:val="23"/>
                <w:szCs w:val="23"/>
              </w:rPr>
              <w:t xml:space="preserve">               Zastępca Inspektora Ochrony Danych Osobowych </w:t>
            </w:r>
          </w:p>
          <w:p w:rsidR="00765B48" w:rsidRPr="00AD7806" w:rsidRDefault="00AD7806" w:rsidP="00351BEC">
            <w:pPr>
              <w:jc w:val="both"/>
              <w:rPr>
                <w:sz w:val="23"/>
                <w:szCs w:val="23"/>
              </w:rPr>
            </w:pPr>
            <w:r w:rsidRPr="00AD7806">
              <w:rPr>
                <w:sz w:val="23"/>
                <w:szCs w:val="23"/>
              </w:rPr>
              <w:t xml:space="preserve">               </w:t>
            </w:r>
            <w:hyperlink r:id="rId9" w:history="1">
              <w:r w:rsidRPr="00AD7806">
                <w:rPr>
                  <w:rStyle w:val="Hipercze"/>
                  <w:sz w:val="23"/>
                  <w:szCs w:val="23"/>
                </w:rPr>
                <w:t>iod4_oswiata@um.poznan.pl</w:t>
              </w:r>
            </w:hyperlink>
            <w:r w:rsidRPr="00AD7806">
              <w:rPr>
                <w:sz w:val="23"/>
                <w:szCs w:val="23"/>
              </w:rPr>
              <w:t xml:space="preserve">                        </w:t>
            </w:r>
          </w:p>
        </w:tc>
      </w:tr>
      <w:tr w:rsidR="00765B48" w:rsidRPr="00AD7806" w:rsidTr="00AD7806">
        <w:trPr>
          <w:trHeight w:val="958"/>
        </w:trPr>
        <w:tc>
          <w:tcPr>
            <w:tcW w:w="1954" w:type="dxa"/>
            <w:shd w:val="clear" w:color="auto" w:fill="auto"/>
            <w:vAlign w:val="center"/>
          </w:tcPr>
          <w:p w:rsidR="00765B48" w:rsidRPr="00AD7806" w:rsidRDefault="00765B48" w:rsidP="00351BEC">
            <w:pPr>
              <w:jc w:val="center"/>
              <w:rPr>
                <w:b/>
                <w:sz w:val="23"/>
                <w:szCs w:val="23"/>
              </w:rPr>
            </w:pPr>
            <w:r w:rsidRPr="00AD7806">
              <w:rPr>
                <w:b/>
                <w:sz w:val="23"/>
                <w:szCs w:val="23"/>
              </w:rPr>
              <w:t>W jakim celu i na jakiej podstawie będą przetwarzane dane osobowe?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765B48" w:rsidRPr="00AD7806" w:rsidRDefault="00765B48" w:rsidP="00351BEC">
            <w:pPr>
              <w:jc w:val="both"/>
              <w:rPr>
                <w:b/>
                <w:sz w:val="23"/>
                <w:szCs w:val="23"/>
              </w:rPr>
            </w:pPr>
            <w:r w:rsidRPr="00AD7806">
              <w:rPr>
                <w:sz w:val="23"/>
                <w:szCs w:val="23"/>
              </w:rPr>
              <w:t xml:space="preserve">Dane osobowe będą przetwarzane na podstawie obowiązku prawnego ciążącego na Administratorze </w:t>
            </w:r>
            <w:r w:rsidRPr="00AD7806">
              <w:rPr>
                <w:b/>
                <w:sz w:val="23"/>
                <w:szCs w:val="23"/>
              </w:rPr>
              <w:t xml:space="preserve">(art. 6 ust.1 lit. c oraz art. 9 ust. 2 lit. g RODO), </w:t>
            </w:r>
            <w:r w:rsidRPr="00AD7806">
              <w:rPr>
                <w:sz w:val="23"/>
                <w:szCs w:val="23"/>
              </w:rPr>
              <w:t>w związku z przepisami m.in. Prawa oświatowego, ustawy o systemie oświaty i aktów wykonawczych do tych ustaw, a także statutu jednostki, w szczególności, w celu</w:t>
            </w:r>
            <w:r w:rsidRPr="00AD7806">
              <w:rPr>
                <w:b/>
                <w:sz w:val="23"/>
                <w:szCs w:val="23"/>
              </w:rPr>
              <w:t>:</w:t>
            </w:r>
          </w:p>
          <w:p w:rsidR="00765B48" w:rsidRPr="00AD7806" w:rsidRDefault="00765B48" w:rsidP="00351BEC">
            <w:pPr>
              <w:jc w:val="both"/>
              <w:rPr>
                <w:sz w:val="23"/>
                <w:szCs w:val="23"/>
              </w:rPr>
            </w:pPr>
          </w:p>
          <w:p w:rsidR="00765B48" w:rsidRPr="00AD7806" w:rsidRDefault="00765B48" w:rsidP="00765B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D7806">
              <w:rPr>
                <w:rFonts w:ascii="Times New Roman" w:hAnsi="Times New Roman"/>
                <w:sz w:val="23"/>
                <w:szCs w:val="23"/>
              </w:rPr>
              <w:t xml:space="preserve">realizacji </w:t>
            </w:r>
            <w:r w:rsidRPr="00AD7806">
              <w:rPr>
                <w:rFonts w:ascii="Times New Roman" w:hAnsi="Times New Roman"/>
                <w:sz w:val="23"/>
                <w:szCs w:val="23"/>
                <w:lang w:val="pl-PL"/>
              </w:rPr>
              <w:t>obowiązku nauki, w tym w stosunku do uczniów niepełnosprawnych oraz obowiązku praktycznej nauki zawodu,</w:t>
            </w:r>
          </w:p>
          <w:p w:rsidR="00765B48" w:rsidRPr="00AD7806" w:rsidRDefault="00765B48" w:rsidP="00765B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D7806">
              <w:rPr>
                <w:rFonts w:ascii="Times New Roman" w:hAnsi="Times New Roman"/>
                <w:sz w:val="23"/>
                <w:szCs w:val="23"/>
              </w:rPr>
              <w:t>prowadzenia dziennika zajęć</w:t>
            </w:r>
            <w:r w:rsidRPr="00AD7806">
              <w:rPr>
                <w:rFonts w:ascii="Times New Roman" w:hAnsi="Times New Roman"/>
                <w:sz w:val="23"/>
                <w:szCs w:val="23"/>
                <w:lang w:val="pl-PL"/>
              </w:rPr>
              <w:t>, w tym w formie elektronicznej,  księgi uczniów i księgi arkusza ocen oraz innej dokumentacji szkolnej wymaganej przepisami prawa,</w:t>
            </w:r>
            <w:r w:rsidRPr="00AD780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765B48" w:rsidRPr="00AD7806" w:rsidRDefault="00765B48" w:rsidP="00765B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D7806">
              <w:rPr>
                <w:rFonts w:ascii="Times New Roman" w:hAnsi="Times New Roman"/>
                <w:sz w:val="23"/>
                <w:szCs w:val="23"/>
                <w:lang w:val="pl-PL"/>
              </w:rPr>
              <w:t>udzielania pomocy pedagogicznej, psychologicznej i logopedycznej,</w:t>
            </w:r>
          </w:p>
          <w:p w:rsidR="00765B48" w:rsidRPr="00AD7806" w:rsidRDefault="00765B48" w:rsidP="00765B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D7806">
              <w:rPr>
                <w:rFonts w:ascii="Times New Roman" w:hAnsi="Times New Roman"/>
                <w:sz w:val="23"/>
                <w:szCs w:val="23"/>
                <w:lang w:val="pl-PL"/>
              </w:rPr>
              <w:t>wydawanie i prowadzenie ewidencji wydanych świadectw, dyplomów, zaświadczeń, indeksów, legitymacji, e-legitymacji i </w:t>
            </w:r>
            <w:proofErr w:type="spellStart"/>
            <w:r w:rsidRPr="00AD7806">
              <w:rPr>
                <w:rFonts w:ascii="Times New Roman" w:hAnsi="Times New Roman"/>
                <w:sz w:val="23"/>
                <w:szCs w:val="23"/>
                <w:lang w:val="pl-PL"/>
              </w:rPr>
              <w:t>mLegitymacji</w:t>
            </w:r>
            <w:proofErr w:type="spellEnd"/>
            <w:r w:rsidRPr="00AD7806">
              <w:rPr>
                <w:rFonts w:ascii="Times New Roman" w:hAnsi="Times New Roman"/>
                <w:sz w:val="23"/>
                <w:szCs w:val="23"/>
                <w:lang w:val="pl-PL"/>
              </w:rPr>
              <w:t xml:space="preserve"> szkolnych, </w:t>
            </w:r>
          </w:p>
          <w:p w:rsidR="00765B48" w:rsidRPr="00AD7806" w:rsidRDefault="00765B48" w:rsidP="00765B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D7806">
              <w:rPr>
                <w:rFonts w:ascii="Times New Roman" w:hAnsi="Times New Roman"/>
                <w:sz w:val="23"/>
                <w:szCs w:val="23"/>
              </w:rPr>
              <w:t>organizacji wycieczek</w:t>
            </w:r>
            <w:r w:rsidRPr="00AD7806">
              <w:rPr>
                <w:rFonts w:ascii="Times New Roman" w:hAnsi="Times New Roman"/>
                <w:sz w:val="23"/>
                <w:szCs w:val="23"/>
                <w:lang w:val="pl-PL"/>
              </w:rPr>
              <w:t xml:space="preserve"> szkolnych,</w:t>
            </w:r>
          </w:p>
          <w:p w:rsidR="00765B48" w:rsidRPr="00AD7806" w:rsidRDefault="00765B48" w:rsidP="00765B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D7806">
              <w:rPr>
                <w:rFonts w:ascii="Times New Roman" w:hAnsi="Times New Roman"/>
                <w:sz w:val="23"/>
                <w:szCs w:val="23"/>
              </w:rPr>
              <w:t>zapewnienia bezpieczeństwa i higieny</w:t>
            </w:r>
            <w:r w:rsidRPr="00AD7806">
              <w:rPr>
                <w:rFonts w:ascii="Times New Roman" w:hAnsi="Times New Roman"/>
                <w:sz w:val="23"/>
                <w:szCs w:val="23"/>
                <w:lang w:val="pl-PL"/>
              </w:rPr>
              <w:t xml:space="preserve"> </w:t>
            </w:r>
            <w:r w:rsidRPr="00AD7806">
              <w:rPr>
                <w:rFonts w:ascii="Times New Roman" w:hAnsi="Times New Roman"/>
                <w:sz w:val="23"/>
                <w:szCs w:val="23"/>
              </w:rPr>
              <w:t xml:space="preserve">oraz wyjaśniania ewentualnych wypadków osób pozostających pod opieką </w:t>
            </w:r>
            <w:r w:rsidRPr="00AD7806">
              <w:rPr>
                <w:rFonts w:ascii="Times New Roman" w:hAnsi="Times New Roman"/>
                <w:sz w:val="23"/>
                <w:szCs w:val="23"/>
                <w:lang w:val="pl-PL"/>
              </w:rPr>
              <w:t>jednostki</w:t>
            </w:r>
            <w:r w:rsidRPr="00AD7806"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765B48" w:rsidRPr="00AD7806" w:rsidRDefault="00765B48" w:rsidP="00765B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D7806">
              <w:rPr>
                <w:rFonts w:ascii="Times New Roman" w:hAnsi="Times New Roman"/>
                <w:sz w:val="23"/>
                <w:szCs w:val="23"/>
                <w:lang w:val="pl-PL"/>
              </w:rPr>
              <w:t>zapewnienia współpracy z innymi szkołami, placówkami, uczelniami,</w:t>
            </w:r>
          </w:p>
          <w:p w:rsidR="00765B48" w:rsidRPr="00AD7806" w:rsidRDefault="00765B48" w:rsidP="00765B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D7806">
              <w:rPr>
                <w:rFonts w:ascii="Times New Roman" w:hAnsi="Times New Roman"/>
                <w:sz w:val="23"/>
                <w:szCs w:val="23"/>
              </w:rPr>
              <w:t xml:space="preserve">prowadzenia </w:t>
            </w:r>
            <w:r w:rsidRPr="00AD7806">
              <w:rPr>
                <w:rFonts w:ascii="Times New Roman" w:hAnsi="Times New Roman"/>
                <w:sz w:val="23"/>
                <w:szCs w:val="23"/>
                <w:lang w:val="pl-PL"/>
              </w:rPr>
              <w:t>świetlicy,</w:t>
            </w:r>
          </w:p>
          <w:p w:rsidR="00765B48" w:rsidRPr="00AD7806" w:rsidRDefault="00765B48" w:rsidP="00765B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D7806">
              <w:rPr>
                <w:rFonts w:ascii="Times New Roman" w:hAnsi="Times New Roman"/>
                <w:sz w:val="23"/>
                <w:szCs w:val="23"/>
                <w:lang w:val="pl-PL"/>
              </w:rPr>
              <w:t>prowadzenia stołówki,</w:t>
            </w:r>
          </w:p>
          <w:p w:rsidR="00765B48" w:rsidRPr="00AD7806" w:rsidRDefault="00765B48" w:rsidP="00765B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D7806">
              <w:rPr>
                <w:rFonts w:ascii="Times New Roman" w:hAnsi="Times New Roman"/>
                <w:sz w:val="23"/>
                <w:szCs w:val="23"/>
                <w:lang w:val="pl-PL"/>
              </w:rPr>
              <w:t>prowadzenia internatu,</w:t>
            </w:r>
          </w:p>
          <w:p w:rsidR="00765B48" w:rsidRPr="00AD7806" w:rsidRDefault="00765B48" w:rsidP="00765B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D7806">
              <w:rPr>
                <w:rFonts w:ascii="Times New Roman" w:hAnsi="Times New Roman"/>
                <w:sz w:val="23"/>
                <w:szCs w:val="23"/>
              </w:rPr>
              <w:t>prowadzenia biblioteki,</w:t>
            </w:r>
          </w:p>
          <w:p w:rsidR="00765B48" w:rsidRPr="00AD7806" w:rsidRDefault="00765B48" w:rsidP="00351B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D7806">
              <w:rPr>
                <w:rFonts w:ascii="Times New Roman" w:hAnsi="Times New Roman"/>
                <w:sz w:val="23"/>
                <w:szCs w:val="23"/>
              </w:rPr>
              <w:t xml:space="preserve">organizacji </w:t>
            </w:r>
            <w:r w:rsidRPr="00AD7806">
              <w:rPr>
                <w:rFonts w:ascii="Times New Roman" w:hAnsi="Times New Roman"/>
                <w:sz w:val="23"/>
                <w:szCs w:val="23"/>
                <w:lang w:val="pl-PL"/>
              </w:rPr>
              <w:t xml:space="preserve">konkursów oraz </w:t>
            </w:r>
            <w:r w:rsidRPr="00AD7806">
              <w:rPr>
                <w:rFonts w:ascii="Times New Roman" w:hAnsi="Times New Roman"/>
                <w:sz w:val="23"/>
                <w:szCs w:val="23"/>
              </w:rPr>
              <w:t xml:space="preserve">dodatkowych wydarzeń dla </w:t>
            </w:r>
            <w:r w:rsidRPr="00AD7806">
              <w:rPr>
                <w:rFonts w:ascii="Times New Roman" w:hAnsi="Times New Roman"/>
                <w:sz w:val="23"/>
                <w:szCs w:val="23"/>
                <w:lang w:val="pl-PL"/>
              </w:rPr>
              <w:t>uczniów</w:t>
            </w:r>
            <w:r w:rsidRPr="00AD780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765B48" w:rsidRPr="00AD7806" w:rsidTr="00351BEC">
        <w:trPr>
          <w:trHeight w:val="553"/>
        </w:trPr>
        <w:tc>
          <w:tcPr>
            <w:tcW w:w="1954" w:type="dxa"/>
            <w:shd w:val="clear" w:color="auto" w:fill="auto"/>
            <w:vAlign w:val="center"/>
          </w:tcPr>
          <w:p w:rsidR="00765B48" w:rsidRPr="00AD7806" w:rsidRDefault="00765B48" w:rsidP="00351BEC">
            <w:pPr>
              <w:jc w:val="center"/>
              <w:rPr>
                <w:b/>
                <w:sz w:val="23"/>
                <w:szCs w:val="23"/>
              </w:rPr>
            </w:pPr>
            <w:r w:rsidRPr="00AD7806">
              <w:rPr>
                <w:b/>
                <w:sz w:val="23"/>
                <w:szCs w:val="23"/>
              </w:rPr>
              <w:t>Przez jaki okres będą przechowywane dane osobowe?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765B48" w:rsidRPr="00AD7806" w:rsidRDefault="00765B48" w:rsidP="00351BEC">
            <w:pPr>
              <w:pStyle w:val="Akapitzlist"/>
              <w:spacing w:before="180" w:after="90" w:line="276" w:lineRule="auto"/>
              <w:ind w:left="0"/>
              <w:contextualSpacing w:val="0"/>
              <w:jc w:val="both"/>
              <w:rPr>
                <w:rFonts w:ascii="Times New Roman" w:hAnsi="Times New Roman"/>
                <w:sz w:val="23"/>
                <w:szCs w:val="23"/>
                <w:lang w:val="pl-PL"/>
              </w:rPr>
            </w:pPr>
            <w:r w:rsidRPr="00AD7806">
              <w:rPr>
                <w:rFonts w:ascii="Times New Roman" w:hAnsi="Times New Roman"/>
                <w:sz w:val="23"/>
                <w:szCs w:val="23"/>
              </w:rPr>
              <w:t xml:space="preserve">Dane </w:t>
            </w:r>
            <w:r w:rsidRPr="00AD7806">
              <w:rPr>
                <w:rFonts w:ascii="Times New Roman" w:hAnsi="Times New Roman"/>
                <w:sz w:val="23"/>
                <w:szCs w:val="23"/>
                <w:lang w:val="pl-PL"/>
              </w:rPr>
              <w:t xml:space="preserve">osobowe </w:t>
            </w:r>
            <w:r w:rsidRPr="00AD7806">
              <w:rPr>
                <w:rFonts w:ascii="Times New Roman" w:hAnsi="Times New Roman"/>
                <w:sz w:val="23"/>
                <w:szCs w:val="23"/>
              </w:rPr>
              <w:t>po zrealizowaniu celu, dla którego zostały zebrane, będą przetwarzane do celów archiwalnych i przechowywane przez okres niezbędny do zrealizowania przepisów dotyczących archiwizowania danych obowiązujących u Administratora</w:t>
            </w:r>
            <w:r w:rsidRPr="00AD7806">
              <w:rPr>
                <w:rFonts w:ascii="Times New Roman" w:hAnsi="Times New Roman"/>
                <w:sz w:val="23"/>
                <w:szCs w:val="23"/>
                <w:lang w:val="pl-PL"/>
              </w:rPr>
              <w:t>.</w:t>
            </w:r>
          </w:p>
        </w:tc>
      </w:tr>
      <w:tr w:rsidR="00765B48" w:rsidRPr="00AD7806" w:rsidTr="00351BEC">
        <w:trPr>
          <w:trHeight w:val="416"/>
        </w:trPr>
        <w:tc>
          <w:tcPr>
            <w:tcW w:w="1954" w:type="dxa"/>
            <w:shd w:val="clear" w:color="auto" w:fill="auto"/>
            <w:vAlign w:val="center"/>
          </w:tcPr>
          <w:p w:rsidR="00765B48" w:rsidRPr="00AD7806" w:rsidRDefault="00765B48" w:rsidP="00351BEC">
            <w:pPr>
              <w:jc w:val="center"/>
              <w:rPr>
                <w:b/>
                <w:sz w:val="23"/>
                <w:szCs w:val="23"/>
              </w:rPr>
            </w:pPr>
            <w:r w:rsidRPr="00AD7806">
              <w:rPr>
                <w:b/>
                <w:sz w:val="23"/>
                <w:szCs w:val="23"/>
              </w:rPr>
              <w:lastRenderedPageBreak/>
              <w:t>Komu mogą być przekazywane dane osobowe?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765B48" w:rsidRPr="00AD7806" w:rsidRDefault="00765B48" w:rsidP="0073361A">
            <w:pPr>
              <w:jc w:val="both"/>
              <w:rPr>
                <w:sz w:val="23"/>
                <w:szCs w:val="23"/>
              </w:rPr>
            </w:pPr>
            <w:r w:rsidRPr="00AD7806">
              <w:rPr>
                <w:sz w:val="23"/>
                <w:szCs w:val="23"/>
              </w:rPr>
              <w:t>Dane osobowe mogą zostać przekazane podmiotom,</w:t>
            </w:r>
            <w:r w:rsidRPr="00AD7806">
              <w:rPr>
                <w:sz w:val="23"/>
                <w:szCs w:val="23"/>
              </w:rPr>
              <w:br/>
              <w:t>z którymi współpracuje Administrator tj. dostawcom systemów informatycznych, podmiotom zapewniającym asystę i wsparcie techniczne dla systemów informatycznych, firmom świadczącym usługi archiwizacji i niszczenia dokumentów, firmom ubezpieczeniowym, firmom transportowym i świadczącym usługi noclegowe, podmiotom zapewniającym obsługę prawną, administracyjną i księgową, innym szkołom oraz placówkom oświaty, podmiotom realizującym praktyczną naukę zawodu, uczelniom współpracującym, pielęgniarce,</w:t>
            </w:r>
            <w:r w:rsidR="00AC2EC3">
              <w:rPr>
                <w:sz w:val="23"/>
                <w:szCs w:val="23"/>
              </w:rPr>
              <w:t xml:space="preserve"> stomatologowi szolnemu,</w:t>
            </w:r>
            <w:r w:rsidRPr="00AD7806">
              <w:rPr>
                <w:sz w:val="23"/>
                <w:szCs w:val="23"/>
              </w:rPr>
              <w:t xml:space="preserve"> organowi prowadzącemu – Miastu Poznań,</w:t>
            </w:r>
            <w:r w:rsidR="00260448">
              <w:rPr>
                <w:sz w:val="23"/>
                <w:szCs w:val="23"/>
              </w:rPr>
              <w:t xml:space="preserve"> Wielkopolskiej Izbie Rzemieślniczej, </w:t>
            </w:r>
            <w:r w:rsidRPr="00AD7806">
              <w:rPr>
                <w:sz w:val="23"/>
                <w:szCs w:val="23"/>
              </w:rPr>
              <w:t xml:space="preserve"> Kuratorium Oświaty, Ministerstwu Edukacji Narodowej oraz innym podmiotom uprawnionym do tego na mocy odrębnych przepisów prawa.</w:t>
            </w:r>
          </w:p>
        </w:tc>
      </w:tr>
      <w:tr w:rsidR="00765B48" w:rsidRPr="00AD7806" w:rsidTr="00351BEC">
        <w:trPr>
          <w:trHeight w:val="1454"/>
        </w:trPr>
        <w:tc>
          <w:tcPr>
            <w:tcW w:w="1954" w:type="dxa"/>
            <w:shd w:val="clear" w:color="auto" w:fill="auto"/>
            <w:vAlign w:val="center"/>
          </w:tcPr>
          <w:p w:rsidR="00765B48" w:rsidRPr="00AD7806" w:rsidRDefault="00765B48" w:rsidP="00351BEC">
            <w:pPr>
              <w:jc w:val="center"/>
              <w:rPr>
                <w:b/>
                <w:sz w:val="23"/>
                <w:szCs w:val="23"/>
              </w:rPr>
            </w:pPr>
            <w:r w:rsidRPr="00AD7806">
              <w:rPr>
                <w:b/>
                <w:sz w:val="23"/>
                <w:szCs w:val="23"/>
              </w:rPr>
              <w:t>Jakie prawa przysługują w związku z ochroną danych osobowych?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765B48" w:rsidRPr="00AD7806" w:rsidRDefault="00765B48" w:rsidP="00351BEC">
            <w:pPr>
              <w:jc w:val="both"/>
              <w:rPr>
                <w:sz w:val="23"/>
                <w:szCs w:val="23"/>
              </w:rPr>
            </w:pPr>
          </w:p>
          <w:p w:rsidR="00765B48" w:rsidRPr="00AD7806" w:rsidRDefault="00765B48" w:rsidP="00351BEC">
            <w:pPr>
              <w:jc w:val="both"/>
              <w:rPr>
                <w:sz w:val="23"/>
                <w:szCs w:val="23"/>
              </w:rPr>
            </w:pPr>
            <w:r w:rsidRPr="00AD7806">
              <w:rPr>
                <w:sz w:val="23"/>
                <w:szCs w:val="23"/>
              </w:rPr>
              <w:t xml:space="preserve">Osoby, których dane dotyczą mają prawo do: </w:t>
            </w:r>
          </w:p>
          <w:p w:rsidR="00765B48" w:rsidRPr="00AD7806" w:rsidRDefault="00765B48" w:rsidP="00765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D7806">
              <w:rPr>
                <w:rFonts w:ascii="Times New Roman" w:hAnsi="Times New Roman"/>
                <w:sz w:val="23"/>
                <w:szCs w:val="23"/>
              </w:rPr>
              <w:t xml:space="preserve">dostępu do treści </w:t>
            </w:r>
            <w:r w:rsidRPr="00AD7806">
              <w:rPr>
                <w:rFonts w:ascii="Times New Roman" w:hAnsi="Times New Roman"/>
                <w:sz w:val="23"/>
                <w:szCs w:val="23"/>
                <w:lang w:val="pl-PL"/>
              </w:rPr>
              <w:t xml:space="preserve">swoich </w:t>
            </w:r>
            <w:r w:rsidRPr="00AD7806">
              <w:rPr>
                <w:rFonts w:ascii="Times New Roman" w:hAnsi="Times New Roman"/>
                <w:sz w:val="23"/>
                <w:szCs w:val="23"/>
              </w:rPr>
              <w:t>danych osobowych;</w:t>
            </w:r>
          </w:p>
          <w:p w:rsidR="00765B48" w:rsidRPr="00AD7806" w:rsidRDefault="00765B48" w:rsidP="00765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D7806">
              <w:rPr>
                <w:rFonts w:ascii="Times New Roman" w:hAnsi="Times New Roman"/>
                <w:sz w:val="23"/>
                <w:szCs w:val="23"/>
              </w:rPr>
              <w:t>żądania sprostowania danych osobowych, które są nieprawidłowe;</w:t>
            </w:r>
          </w:p>
          <w:p w:rsidR="00765B48" w:rsidRPr="00AD7806" w:rsidRDefault="00765B48" w:rsidP="00765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D7806">
              <w:rPr>
                <w:rFonts w:ascii="Times New Roman" w:hAnsi="Times New Roman"/>
                <w:sz w:val="23"/>
                <w:szCs w:val="23"/>
              </w:rPr>
              <w:t>żądania usunięcia danych osobowych</w:t>
            </w:r>
            <w:r w:rsidRPr="00AD7806">
              <w:rPr>
                <w:rFonts w:ascii="Times New Roman" w:hAnsi="Times New Roman"/>
                <w:sz w:val="23"/>
                <w:szCs w:val="23"/>
                <w:lang w:val="pl-PL"/>
              </w:rPr>
              <w:t>, gdy:</w:t>
            </w:r>
          </w:p>
          <w:p w:rsidR="00765B48" w:rsidRPr="00AD7806" w:rsidRDefault="00765B48" w:rsidP="00765B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D7806">
              <w:rPr>
                <w:rFonts w:ascii="Times New Roman" w:hAnsi="Times New Roman"/>
                <w:sz w:val="23"/>
                <w:szCs w:val="23"/>
              </w:rPr>
              <w:t>dane nie są niezbędne do celów, dla których zostały zebrane,</w:t>
            </w:r>
          </w:p>
          <w:p w:rsidR="00765B48" w:rsidRPr="00AD7806" w:rsidRDefault="00765B48" w:rsidP="00765B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D7806">
              <w:rPr>
                <w:rFonts w:ascii="Times New Roman" w:hAnsi="Times New Roman"/>
                <w:sz w:val="23"/>
                <w:szCs w:val="23"/>
              </w:rPr>
              <w:t>dane przetwarzane są niezgodnie z prawem;</w:t>
            </w:r>
          </w:p>
          <w:p w:rsidR="00765B48" w:rsidRPr="00AD7806" w:rsidRDefault="00765B48" w:rsidP="00765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D7806">
              <w:rPr>
                <w:rFonts w:ascii="Times New Roman" w:hAnsi="Times New Roman"/>
                <w:sz w:val="23"/>
                <w:szCs w:val="23"/>
              </w:rPr>
              <w:t>żądania ograniczenia przetwarzania, gdy:</w:t>
            </w:r>
          </w:p>
          <w:p w:rsidR="00765B48" w:rsidRPr="00AD7806" w:rsidRDefault="00765B48" w:rsidP="00765B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D7806">
              <w:rPr>
                <w:rFonts w:ascii="Times New Roman" w:hAnsi="Times New Roman"/>
                <w:sz w:val="23"/>
                <w:szCs w:val="23"/>
              </w:rPr>
              <w:t>osoby te kwestionują prawidłowość danych osobowych,</w:t>
            </w:r>
          </w:p>
          <w:p w:rsidR="00765B48" w:rsidRPr="00AD7806" w:rsidRDefault="00765B48" w:rsidP="00765B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D7806">
              <w:rPr>
                <w:rFonts w:ascii="Times New Roman" w:hAnsi="Times New Roman"/>
                <w:sz w:val="23"/>
                <w:szCs w:val="23"/>
              </w:rPr>
              <w:t xml:space="preserve">przetwarzanie jest niezgodne z prawem, a osoby te sprzeciwiają się usunięciu danych osobowych, </w:t>
            </w:r>
          </w:p>
          <w:p w:rsidR="00765B48" w:rsidRPr="00AD7806" w:rsidRDefault="00765B48" w:rsidP="00765B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D7806">
              <w:rPr>
                <w:rFonts w:ascii="Times New Roman" w:hAnsi="Times New Roman"/>
                <w:sz w:val="23"/>
                <w:szCs w:val="23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765B48" w:rsidRPr="00AD7806" w:rsidRDefault="00765B48" w:rsidP="00351BEC">
            <w:pPr>
              <w:pStyle w:val="Akapitzlist"/>
              <w:spacing w:after="0" w:line="240" w:lineRule="auto"/>
              <w:ind w:left="993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765B48" w:rsidRPr="00AD7806" w:rsidRDefault="00765B48" w:rsidP="00351BEC">
            <w:pPr>
              <w:jc w:val="both"/>
              <w:rPr>
                <w:sz w:val="23"/>
                <w:szCs w:val="23"/>
              </w:rPr>
            </w:pPr>
            <w:r w:rsidRPr="00AD7806">
              <w:rPr>
                <w:sz w:val="23"/>
                <w:szCs w:val="23"/>
              </w:rPr>
              <w:t>Przysługuje Państwu również prawo do  wniesienia skargi do organu nadzorczego tj. Prezesa Urzędu Ochrony Danych Osobowych.</w:t>
            </w:r>
          </w:p>
        </w:tc>
      </w:tr>
      <w:tr w:rsidR="00765B48" w:rsidRPr="00AD7806" w:rsidTr="00351BEC">
        <w:trPr>
          <w:trHeight w:val="934"/>
        </w:trPr>
        <w:tc>
          <w:tcPr>
            <w:tcW w:w="1954" w:type="dxa"/>
            <w:shd w:val="clear" w:color="auto" w:fill="auto"/>
            <w:vAlign w:val="center"/>
          </w:tcPr>
          <w:p w:rsidR="00765B48" w:rsidRPr="00AD7806" w:rsidRDefault="00765B48" w:rsidP="00351BEC">
            <w:pPr>
              <w:jc w:val="center"/>
              <w:rPr>
                <w:b/>
                <w:sz w:val="23"/>
                <w:szCs w:val="23"/>
              </w:rPr>
            </w:pPr>
            <w:r w:rsidRPr="00AD7806">
              <w:rPr>
                <w:b/>
                <w:sz w:val="23"/>
                <w:szCs w:val="23"/>
              </w:rPr>
              <w:t>Czy dane są przekazywane poza EOG?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765B48" w:rsidRPr="00AD7806" w:rsidRDefault="00765B48" w:rsidP="00351BEC">
            <w:pPr>
              <w:jc w:val="both"/>
              <w:rPr>
                <w:sz w:val="23"/>
                <w:szCs w:val="23"/>
              </w:rPr>
            </w:pPr>
            <w:r w:rsidRPr="00AD7806">
              <w:rPr>
                <w:sz w:val="23"/>
                <w:szCs w:val="23"/>
              </w:rPr>
              <w:t>Administrator nie przesyła danych osobowych do krajów spoza Europejskiego Obszaru Gospodarczego (EOG).</w:t>
            </w:r>
          </w:p>
        </w:tc>
      </w:tr>
      <w:tr w:rsidR="00765B48" w:rsidRPr="00AD7806" w:rsidTr="00351BEC">
        <w:trPr>
          <w:trHeight w:val="978"/>
        </w:trPr>
        <w:tc>
          <w:tcPr>
            <w:tcW w:w="1954" w:type="dxa"/>
            <w:shd w:val="clear" w:color="auto" w:fill="auto"/>
            <w:vAlign w:val="center"/>
          </w:tcPr>
          <w:p w:rsidR="00765B48" w:rsidRPr="00AD7806" w:rsidRDefault="00765B48" w:rsidP="00351BEC">
            <w:pPr>
              <w:jc w:val="center"/>
              <w:rPr>
                <w:b/>
                <w:sz w:val="23"/>
                <w:szCs w:val="23"/>
              </w:rPr>
            </w:pPr>
            <w:r w:rsidRPr="00AD7806">
              <w:rPr>
                <w:b/>
                <w:sz w:val="23"/>
                <w:szCs w:val="23"/>
              </w:rPr>
              <w:t>Czy dane wykorzystuje się do profilowania?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765B48" w:rsidRPr="00AD7806" w:rsidRDefault="00765B48" w:rsidP="00351BEC">
            <w:pPr>
              <w:jc w:val="both"/>
              <w:rPr>
                <w:sz w:val="23"/>
                <w:szCs w:val="23"/>
              </w:rPr>
            </w:pPr>
            <w:r w:rsidRPr="00AD7806">
              <w:rPr>
                <w:sz w:val="23"/>
                <w:szCs w:val="23"/>
              </w:rPr>
              <w:t>Dane osobowe nie są wykorzystywane do zautomatyzowanego podejmowania decyzji, w tym do profilowania.</w:t>
            </w:r>
          </w:p>
        </w:tc>
      </w:tr>
      <w:tr w:rsidR="00765B48" w:rsidRPr="00AD7806" w:rsidTr="00351BEC">
        <w:trPr>
          <w:trHeight w:val="978"/>
        </w:trPr>
        <w:tc>
          <w:tcPr>
            <w:tcW w:w="1954" w:type="dxa"/>
            <w:shd w:val="clear" w:color="auto" w:fill="auto"/>
            <w:vAlign w:val="center"/>
          </w:tcPr>
          <w:p w:rsidR="00765B48" w:rsidRPr="00AD7806" w:rsidRDefault="00765B48" w:rsidP="00351BEC">
            <w:pPr>
              <w:jc w:val="center"/>
              <w:rPr>
                <w:b/>
                <w:sz w:val="23"/>
                <w:szCs w:val="23"/>
              </w:rPr>
            </w:pPr>
            <w:r w:rsidRPr="00AD7806">
              <w:rPr>
                <w:b/>
                <w:sz w:val="23"/>
                <w:szCs w:val="23"/>
              </w:rPr>
              <w:t>Czy podawanie danych osobowych jest konieczne?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765B48" w:rsidRPr="00AD7806" w:rsidRDefault="00765B48" w:rsidP="00351BEC">
            <w:pPr>
              <w:jc w:val="both"/>
              <w:rPr>
                <w:sz w:val="23"/>
                <w:szCs w:val="23"/>
              </w:rPr>
            </w:pPr>
            <w:r w:rsidRPr="00AD7806">
              <w:rPr>
                <w:sz w:val="23"/>
                <w:szCs w:val="23"/>
              </w:rPr>
              <w:t>Podanie przez Państwa danych osobowych jest wymagane przepisami prawa.</w:t>
            </w:r>
          </w:p>
        </w:tc>
      </w:tr>
    </w:tbl>
    <w:p w:rsidR="00765B48" w:rsidRPr="00AD7806" w:rsidRDefault="00765B48" w:rsidP="00765B48">
      <w:pPr>
        <w:jc w:val="both"/>
        <w:rPr>
          <w:sz w:val="23"/>
          <w:szCs w:val="23"/>
        </w:rPr>
      </w:pPr>
    </w:p>
    <w:p w:rsidR="00765B48" w:rsidRDefault="00765B48" w:rsidP="00266C5D">
      <w:bookmarkStart w:id="0" w:name="_GoBack"/>
      <w:bookmarkEnd w:id="0"/>
    </w:p>
    <w:sectPr w:rsidR="00765B48" w:rsidSect="00FD2027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5D6" w:rsidRDefault="00A545D6">
      <w:r>
        <w:separator/>
      </w:r>
    </w:p>
  </w:endnote>
  <w:endnote w:type="continuationSeparator" w:id="0">
    <w:p w:rsidR="00A545D6" w:rsidRDefault="00A5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146" w:rsidRDefault="009676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41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4146" w:rsidRDefault="00CB414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146" w:rsidRDefault="00CB414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5D6" w:rsidRDefault="00A545D6">
      <w:r>
        <w:separator/>
      </w:r>
    </w:p>
  </w:footnote>
  <w:footnote w:type="continuationSeparator" w:id="0">
    <w:p w:rsidR="00A545D6" w:rsidRDefault="00A54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146" w:rsidRDefault="00A545D6">
    <w:pPr>
      <w:pStyle w:val="Nagwek"/>
      <w:tabs>
        <w:tab w:val="clear" w:pos="4536"/>
        <w:tab w:val="center" w:pos="4678"/>
      </w:tabs>
      <w:jc w:val="right"/>
      <w:rPr>
        <w:lang w:val="en-US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alt="logo szkoly szare" style="position:absolute;left:0;text-align:left;margin-left:196.15pt;margin-top:2.85pt;width:73.5pt;height:62.45pt;z-index:1;visibility:visible" wrapcoords="-441 0 -441 21271 21600 21271 21600 0 -441 0">
          <v:imagedata r:id="rId1" o:title="logo szkoly szare"/>
          <w10:wrap type="tight"/>
        </v:shape>
      </w:pict>
    </w:r>
  </w:p>
  <w:p w:rsidR="00CB4146" w:rsidRDefault="00D7642E">
    <w:pPr>
      <w:pStyle w:val="Nagwek"/>
      <w:tabs>
        <w:tab w:val="clear" w:pos="4536"/>
        <w:tab w:val="clear" w:pos="9072"/>
        <w:tab w:val="left" w:pos="5954"/>
      </w:tabs>
      <w:rPr>
        <w:sz w:val="20"/>
      </w:rPr>
    </w:pPr>
    <w:r>
      <w:rPr>
        <w:sz w:val="20"/>
      </w:rPr>
      <w:t>Zespół Szkół Odzieżowych</w:t>
    </w:r>
    <w:r>
      <w:rPr>
        <w:sz w:val="20"/>
      </w:rPr>
      <w:tab/>
      <w:t xml:space="preserve">      tel. 61 852 96 92, fax </w:t>
    </w:r>
    <w:r w:rsidR="00CB4146">
      <w:rPr>
        <w:sz w:val="20"/>
      </w:rPr>
      <w:t>61 852 44 58</w:t>
    </w:r>
  </w:p>
  <w:p w:rsidR="00CB4146" w:rsidRDefault="00CB4146">
    <w:pPr>
      <w:pStyle w:val="Nagwek"/>
      <w:tabs>
        <w:tab w:val="clear" w:pos="4536"/>
        <w:tab w:val="clear" w:pos="9072"/>
      </w:tabs>
      <w:rPr>
        <w:sz w:val="20"/>
      </w:rPr>
    </w:pPr>
    <w:r>
      <w:rPr>
        <w:sz w:val="20"/>
      </w:rPr>
      <w:t>im. Wł. Reymonta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email: </w:t>
    </w:r>
    <w:hyperlink r:id="rId2" w:history="1">
      <w:r>
        <w:rPr>
          <w:rStyle w:val="Hipercze"/>
          <w:color w:val="auto"/>
          <w:sz w:val="20"/>
        </w:rPr>
        <w:t>zso@poznan.interklasa.pl</w:t>
      </w:r>
    </w:hyperlink>
  </w:p>
  <w:p w:rsidR="00CB4146" w:rsidRDefault="00CB4146">
    <w:pPr>
      <w:pStyle w:val="Nagwek"/>
      <w:tabs>
        <w:tab w:val="clear" w:pos="4536"/>
        <w:tab w:val="center" w:pos="4678"/>
      </w:tabs>
      <w:rPr>
        <w:sz w:val="20"/>
      </w:rPr>
    </w:pPr>
    <w:r>
      <w:rPr>
        <w:sz w:val="20"/>
      </w:rPr>
      <w:t>ul.</w:t>
    </w:r>
    <w:r w:rsidR="00CB2F2F">
      <w:rPr>
        <w:sz w:val="20"/>
      </w:rPr>
      <w:t xml:space="preserve"> Kazimierza Wielkiego 17, 61- 863</w:t>
    </w:r>
    <w:r>
      <w:rPr>
        <w:sz w:val="20"/>
      </w:rPr>
      <w:t xml:space="preserve"> Poznań</w:t>
    </w:r>
    <w:r>
      <w:rPr>
        <w:sz w:val="20"/>
      </w:rPr>
      <w:tab/>
    </w:r>
    <w:r>
      <w:rPr>
        <w:sz w:val="20"/>
      </w:rPr>
      <w:tab/>
    </w:r>
    <w:hyperlink r:id="rId3" w:history="1">
      <w:r w:rsidR="00D7642E" w:rsidRPr="00D7642E">
        <w:rPr>
          <w:rStyle w:val="Hipercze"/>
          <w:color w:val="auto"/>
          <w:sz w:val="20"/>
        </w:rPr>
        <w:t>www.e-zsopoznan.pl</w:t>
      </w:r>
    </w:hyperlink>
  </w:p>
  <w:p w:rsidR="00CB4146" w:rsidRDefault="00CB4146">
    <w:pPr>
      <w:pStyle w:val="Nagwek"/>
      <w:pBdr>
        <w:bottom w:val="single" w:sz="6" w:space="1" w:color="auto"/>
      </w:pBdr>
      <w:tabs>
        <w:tab w:val="clear" w:pos="4536"/>
        <w:tab w:val="center" w:pos="4678"/>
      </w:tabs>
      <w:jc w:val="right"/>
      <w:rPr>
        <w:color w:val="8080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11B6C9C"/>
    <w:multiLevelType w:val="hybridMultilevel"/>
    <w:tmpl w:val="C2DC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4E151DF"/>
    <w:multiLevelType w:val="hybridMultilevel"/>
    <w:tmpl w:val="52981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61AF"/>
    <w:rsid w:val="000230CF"/>
    <w:rsid w:val="00052952"/>
    <w:rsid w:val="00052BC8"/>
    <w:rsid w:val="000B1651"/>
    <w:rsid w:val="000F2374"/>
    <w:rsid w:val="00161937"/>
    <w:rsid w:val="00173172"/>
    <w:rsid w:val="001F2A9B"/>
    <w:rsid w:val="00227419"/>
    <w:rsid w:val="00260448"/>
    <w:rsid w:val="00266C5D"/>
    <w:rsid w:val="002761AF"/>
    <w:rsid w:val="00326750"/>
    <w:rsid w:val="00326A4C"/>
    <w:rsid w:val="003656FB"/>
    <w:rsid w:val="00377E09"/>
    <w:rsid w:val="003B2528"/>
    <w:rsid w:val="00443968"/>
    <w:rsid w:val="00452264"/>
    <w:rsid w:val="004773E5"/>
    <w:rsid w:val="0049341F"/>
    <w:rsid w:val="00496862"/>
    <w:rsid w:val="004E1EDD"/>
    <w:rsid w:val="00524335"/>
    <w:rsid w:val="00560D8C"/>
    <w:rsid w:val="006406AF"/>
    <w:rsid w:val="00654A56"/>
    <w:rsid w:val="006D6A33"/>
    <w:rsid w:val="006E1765"/>
    <w:rsid w:val="006E4548"/>
    <w:rsid w:val="0073361A"/>
    <w:rsid w:val="00765B48"/>
    <w:rsid w:val="007B7ED6"/>
    <w:rsid w:val="007D2442"/>
    <w:rsid w:val="008010A2"/>
    <w:rsid w:val="00815AA1"/>
    <w:rsid w:val="00836822"/>
    <w:rsid w:val="00857C38"/>
    <w:rsid w:val="00884B13"/>
    <w:rsid w:val="008A628E"/>
    <w:rsid w:val="00900D86"/>
    <w:rsid w:val="00966C69"/>
    <w:rsid w:val="0096763F"/>
    <w:rsid w:val="00984B59"/>
    <w:rsid w:val="009909A8"/>
    <w:rsid w:val="00A105D1"/>
    <w:rsid w:val="00A23E32"/>
    <w:rsid w:val="00A545D6"/>
    <w:rsid w:val="00A66749"/>
    <w:rsid w:val="00AC2EC3"/>
    <w:rsid w:val="00AD7806"/>
    <w:rsid w:val="00AF6AEC"/>
    <w:rsid w:val="00AF7BCF"/>
    <w:rsid w:val="00B160CC"/>
    <w:rsid w:val="00B503DB"/>
    <w:rsid w:val="00C317FF"/>
    <w:rsid w:val="00C7214B"/>
    <w:rsid w:val="00C75BE2"/>
    <w:rsid w:val="00CB2F2F"/>
    <w:rsid w:val="00CB4146"/>
    <w:rsid w:val="00CC6A5A"/>
    <w:rsid w:val="00CE64F2"/>
    <w:rsid w:val="00D011D4"/>
    <w:rsid w:val="00D7642E"/>
    <w:rsid w:val="00E154FD"/>
    <w:rsid w:val="00EF23F2"/>
    <w:rsid w:val="00F272C7"/>
    <w:rsid w:val="00F35299"/>
    <w:rsid w:val="00F501C3"/>
    <w:rsid w:val="00FD0180"/>
    <w:rsid w:val="00FD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010CDCDD-F400-47FF-8289-0A3A5C16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0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D202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D202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2027"/>
  </w:style>
  <w:style w:type="character" w:styleId="Hipercze">
    <w:name w:val="Hyperlink"/>
    <w:rsid w:val="00FD2027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66C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6C5D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765B48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765B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765B48"/>
    <w:rPr>
      <w:rFonts w:ascii="Calibri" w:eastAsia="Calibri" w:hAnsi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6_oswiata@um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4_oswiata@um.pozna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-zsopoznan.pl" TargetMode="External"/><Relationship Id="rId2" Type="http://schemas.openxmlformats.org/officeDocument/2006/relationships/hyperlink" Target="mailto:zso@poznan.interklasa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asoby_Kadrowa\Dokumenty\kadry\logo\logo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2B580-0E2B-4E3C-876B-16E463DB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logo1</Template>
  <TotalTime>0</TotalTime>
  <Pages>2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Homeuse Co</Company>
  <LinksUpToDate>false</LinksUpToDate>
  <CharactersWithSpaces>4695</CharactersWithSpaces>
  <SharedDoc>false</SharedDoc>
  <HLinks>
    <vt:vector size="12" baseType="variant">
      <vt:variant>
        <vt:i4>7012391</vt:i4>
      </vt:variant>
      <vt:variant>
        <vt:i4>3</vt:i4>
      </vt:variant>
      <vt:variant>
        <vt:i4>0</vt:i4>
      </vt:variant>
      <vt:variant>
        <vt:i4>5</vt:i4>
      </vt:variant>
      <vt:variant>
        <vt:lpwstr>http://www.e-zsopoznan.pl/</vt:lpwstr>
      </vt:variant>
      <vt:variant>
        <vt:lpwstr/>
      </vt:variant>
      <vt:variant>
        <vt:i4>2228296</vt:i4>
      </vt:variant>
      <vt:variant>
        <vt:i4>0</vt:i4>
      </vt:variant>
      <vt:variant>
        <vt:i4>0</vt:i4>
      </vt:variant>
      <vt:variant>
        <vt:i4>5</vt:i4>
      </vt:variant>
      <vt:variant>
        <vt:lpwstr>mailto:zso@poznan.interklasa.pl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Kadrowa</dc:creator>
  <cp:keywords/>
  <dc:description/>
  <cp:lastModifiedBy>ZSO Poznań</cp:lastModifiedBy>
  <cp:revision>2</cp:revision>
  <cp:lastPrinted>2019-09-19T12:14:00Z</cp:lastPrinted>
  <dcterms:created xsi:type="dcterms:W3CDTF">2019-09-19T12:15:00Z</dcterms:created>
  <dcterms:modified xsi:type="dcterms:W3CDTF">2019-09-19T12:15:00Z</dcterms:modified>
</cp:coreProperties>
</file>